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FD5F" w14:textId="17AA0EE9" w:rsidR="00902A05" w:rsidRDefault="00902A05">
      <w:pPr>
        <w:tabs>
          <w:tab w:val="left" w:pos="1134"/>
          <w:tab w:val="left" w:pos="8789"/>
        </w:tabs>
        <w:ind w:right="1134"/>
        <w:rPr>
          <w:sz w:val="16"/>
        </w:rPr>
      </w:pPr>
      <w:r>
        <w:object w:dxaOrig="4721" w:dyaOrig="173" w14:anchorId="54EA8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4pt;height:8.4pt" o:ole="" fillcolor="window">
            <v:imagedata r:id="rId7" o:title=""/>
          </v:shape>
          <o:OLEObject Type="Embed" ProgID="MSDraw" ShapeID="_x0000_i1025" DrawAspect="Content" ObjectID="_1768330470" r:id="rId8"/>
        </w:object>
      </w:r>
    </w:p>
    <w:p w14:paraId="6A1F0B1D" w14:textId="63BDBD78" w:rsidR="00902A05" w:rsidRDefault="00902A05" w:rsidP="00576D15">
      <w:pPr>
        <w:pStyle w:val="Rubrik1"/>
        <w:spacing w:after="0"/>
      </w:pPr>
      <w:r>
        <w:t>Verksamhetsber</w:t>
      </w:r>
      <w:r w:rsidR="00EC2D76">
        <w:t>ättelse för 20</w:t>
      </w:r>
      <w:r w:rsidR="00CF0A15">
        <w:t>2</w:t>
      </w:r>
      <w:r w:rsidR="00946F9E">
        <w:t>3</w:t>
      </w:r>
    </w:p>
    <w:p w14:paraId="72056D5F" w14:textId="5397AA9C" w:rsidR="00902A05" w:rsidRDefault="00680FDE" w:rsidP="00680FDE">
      <w:pPr>
        <w:pStyle w:val="Brdtextmedindrag"/>
        <w:ind w:left="0"/>
      </w:pPr>
      <w:r>
        <w:t xml:space="preserve">Vid verksamhetsårets utgång uppgick </w:t>
      </w:r>
      <w:r w:rsidRPr="00A9693A">
        <w:t xml:space="preserve">antalet </w:t>
      </w:r>
      <w:r w:rsidRPr="000563AC">
        <w:t xml:space="preserve">betalande medlemmar </w:t>
      </w:r>
      <w:r w:rsidRPr="00AF53F6">
        <w:t xml:space="preserve">till </w:t>
      </w:r>
      <w:r w:rsidR="00C70B41">
        <w:t>22</w:t>
      </w:r>
      <w:r w:rsidR="00AF53F6">
        <w:t>.</w:t>
      </w:r>
      <w:r w:rsidR="006D2C8E" w:rsidRPr="00AF53F6">
        <w:t xml:space="preserve"> </w:t>
      </w:r>
      <w:r w:rsidR="006127F0" w:rsidRPr="006127F0">
        <w:t>M</w:t>
      </w:r>
      <w:r w:rsidRPr="006127F0">
        <w:t>e</w:t>
      </w:r>
      <w:r w:rsidRPr="009C4D25">
        <w:t>dlemsavgiften</w:t>
      </w:r>
      <w:r w:rsidR="00ED025F">
        <w:t xml:space="preserve"> </w:t>
      </w:r>
      <w:r w:rsidR="00C70B41">
        <w:t>har varit</w:t>
      </w:r>
      <w:r w:rsidR="006127F0" w:rsidRPr="001B4DB4">
        <w:t xml:space="preserve"> 1</w:t>
      </w:r>
      <w:r w:rsidR="00125E7B">
        <w:t>0</w:t>
      </w:r>
      <w:r w:rsidR="006127F0" w:rsidRPr="001B4DB4">
        <w:t xml:space="preserve">00 kr </w:t>
      </w:r>
      <w:r w:rsidR="00ED025F">
        <w:t xml:space="preserve">för organisationer </w:t>
      </w:r>
      <w:r w:rsidR="006127F0" w:rsidRPr="001B4DB4">
        <w:t>och</w:t>
      </w:r>
      <w:r w:rsidR="00DB2E02">
        <w:t xml:space="preserve"> är</w:t>
      </w:r>
      <w:r w:rsidR="002D6DAF">
        <w:t xml:space="preserve"> </w:t>
      </w:r>
      <w:r w:rsidR="00ED025F">
        <w:t>gratis</w:t>
      </w:r>
      <w:r w:rsidR="002D6DAF">
        <w:t xml:space="preserve"> för</w:t>
      </w:r>
      <w:r>
        <w:t xml:space="preserve"> särskilt medlemskap för enskild person</w:t>
      </w:r>
      <w:r w:rsidR="00C70B41">
        <w:t>.</w:t>
      </w:r>
    </w:p>
    <w:p w14:paraId="5541B831" w14:textId="2FBAE463" w:rsidR="00214F77" w:rsidRDefault="00E57A03" w:rsidP="00214F77">
      <w:pPr>
        <w:pStyle w:val="Brdtextmedindrag"/>
        <w:ind w:left="0"/>
      </w:pPr>
      <w:r>
        <w:t>Styrelsen har</w:t>
      </w:r>
      <w:r w:rsidR="00902A05">
        <w:t xml:space="preserve"> bestå</w:t>
      </w:r>
      <w:r>
        <w:t>tt</w:t>
      </w:r>
      <w:r w:rsidR="00902A05">
        <w:t xml:space="preserve"> av </w:t>
      </w:r>
      <w:r w:rsidR="000A1A6D">
        <w:t>sex</w:t>
      </w:r>
      <w:r w:rsidR="00902A05">
        <w:t xml:space="preserve"> ordinarie ledamöter och två suppleanter.</w:t>
      </w:r>
    </w:p>
    <w:p w14:paraId="5544122E" w14:textId="224B9A09" w:rsidR="007C339F" w:rsidRPr="0075583A" w:rsidRDefault="00214F77" w:rsidP="00B86F6B">
      <w:pPr>
        <w:pStyle w:val="Brdtextmedindrag"/>
        <w:spacing w:before="0"/>
        <w:ind w:left="0" w:firstLine="1134"/>
        <w:rPr>
          <w:sz w:val="22"/>
          <w:szCs w:val="22"/>
        </w:rPr>
      </w:pPr>
      <w:r w:rsidRPr="0075583A">
        <w:rPr>
          <w:i/>
          <w:sz w:val="22"/>
          <w:szCs w:val="22"/>
        </w:rPr>
        <w:t>Ordförande</w:t>
      </w:r>
      <w:r w:rsidRPr="0075583A">
        <w:rPr>
          <w:sz w:val="22"/>
          <w:szCs w:val="22"/>
        </w:rPr>
        <w:t xml:space="preserve">: </w:t>
      </w:r>
      <w:r w:rsidR="00CF0A15" w:rsidRPr="0075583A">
        <w:rPr>
          <w:sz w:val="22"/>
          <w:szCs w:val="22"/>
        </w:rPr>
        <w:t>Louise Tränk</w:t>
      </w:r>
      <w:r w:rsidR="00555399" w:rsidRPr="0075583A">
        <w:rPr>
          <w:sz w:val="22"/>
          <w:szCs w:val="22"/>
        </w:rPr>
        <w:t xml:space="preserve">, </w:t>
      </w:r>
      <w:r w:rsidR="00CF0A15" w:rsidRPr="0075583A">
        <w:rPr>
          <w:sz w:val="22"/>
          <w:szCs w:val="22"/>
        </w:rPr>
        <w:t>Länsstyrelsen</w:t>
      </w:r>
      <w:r w:rsidR="000563AC" w:rsidRPr="0075583A">
        <w:rPr>
          <w:sz w:val="22"/>
          <w:szCs w:val="22"/>
        </w:rPr>
        <w:t xml:space="preserve"> </w:t>
      </w:r>
      <w:r w:rsidR="0075583A">
        <w:rPr>
          <w:sz w:val="22"/>
          <w:szCs w:val="22"/>
        </w:rPr>
        <w:t xml:space="preserve">i </w:t>
      </w:r>
      <w:r w:rsidR="000563AC" w:rsidRPr="0075583A">
        <w:rPr>
          <w:sz w:val="22"/>
          <w:szCs w:val="22"/>
        </w:rPr>
        <w:t>Uppsala län</w:t>
      </w:r>
    </w:p>
    <w:p w14:paraId="2F7A5B82" w14:textId="3E0670B4" w:rsidR="00902A05" w:rsidRPr="0075583A" w:rsidRDefault="00214F77" w:rsidP="009A213D">
      <w:pPr>
        <w:pStyle w:val="Brdtextmedindrag"/>
        <w:spacing w:before="0"/>
        <w:ind w:left="0" w:firstLine="1134"/>
        <w:rPr>
          <w:sz w:val="22"/>
          <w:szCs w:val="22"/>
        </w:rPr>
      </w:pPr>
      <w:r w:rsidRPr="0075583A">
        <w:rPr>
          <w:i/>
          <w:sz w:val="22"/>
          <w:szCs w:val="22"/>
        </w:rPr>
        <w:t>Ö</w:t>
      </w:r>
      <w:r w:rsidR="00902A05" w:rsidRPr="0075583A">
        <w:rPr>
          <w:i/>
          <w:sz w:val="22"/>
          <w:szCs w:val="22"/>
        </w:rPr>
        <w:t>vrig</w:t>
      </w:r>
      <w:r w:rsidRPr="0075583A">
        <w:rPr>
          <w:i/>
          <w:sz w:val="22"/>
          <w:szCs w:val="22"/>
        </w:rPr>
        <w:t>a ledamöter</w:t>
      </w:r>
      <w:r w:rsidRPr="0075583A">
        <w:rPr>
          <w:sz w:val="22"/>
          <w:szCs w:val="22"/>
        </w:rPr>
        <w:t>:</w:t>
      </w:r>
    </w:p>
    <w:p w14:paraId="04155A2E" w14:textId="733D4D23" w:rsidR="004A4ECC" w:rsidRPr="0075583A" w:rsidRDefault="0075583A" w:rsidP="009A213D">
      <w:pPr>
        <w:pStyle w:val="Brdtextmedindrag"/>
        <w:spacing w:before="0" w:after="0"/>
        <w:ind w:left="0" w:firstLine="1134"/>
        <w:rPr>
          <w:sz w:val="22"/>
          <w:szCs w:val="22"/>
        </w:rPr>
      </w:pPr>
      <w:r w:rsidRPr="0075583A">
        <w:rPr>
          <w:sz w:val="22"/>
          <w:szCs w:val="22"/>
        </w:rPr>
        <w:t>Jakob Bornegrim, Lantmäteriet</w:t>
      </w:r>
      <w:r w:rsidR="004A4ECC" w:rsidRPr="0075583A">
        <w:rPr>
          <w:sz w:val="22"/>
          <w:szCs w:val="22"/>
        </w:rPr>
        <w:t xml:space="preserve"> (sekreterare)</w:t>
      </w:r>
    </w:p>
    <w:p w14:paraId="423142EB" w14:textId="633B7CDC" w:rsidR="00002A10" w:rsidRPr="0075583A" w:rsidRDefault="0075583A" w:rsidP="009A213D">
      <w:pPr>
        <w:pStyle w:val="Brdtextmedindrag"/>
        <w:spacing w:before="0" w:after="0"/>
        <w:ind w:left="0" w:firstLine="1134"/>
        <w:rPr>
          <w:sz w:val="22"/>
          <w:szCs w:val="22"/>
        </w:rPr>
      </w:pPr>
      <w:r w:rsidRPr="0075583A">
        <w:rPr>
          <w:sz w:val="22"/>
          <w:szCs w:val="22"/>
        </w:rPr>
        <w:t>Oskar Bremer, Länsstyrelsen i Uppsala län</w:t>
      </w:r>
      <w:r w:rsidR="001B4DB4" w:rsidRPr="0075583A">
        <w:rPr>
          <w:sz w:val="22"/>
          <w:szCs w:val="22"/>
        </w:rPr>
        <w:t xml:space="preserve"> </w:t>
      </w:r>
      <w:r w:rsidR="00B86F6B" w:rsidRPr="0075583A">
        <w:rPr>
          <w:sz w:val="22"/>
          <w:szCs w:val="22"/>
        </w:rPr>
        <w:t>(kassör)</w:t>
      </w:r>
    </w:p>
    <w:p w14:paraId="462E68FB" w14:textId="54E32FCF" w:rsidR="0075583A" w:rsidRDefault="0075583A" w:rsidP="001B4DB4">
      <w:pPr>
        <w:pStyle w:val="Brdtextmedindrag"/>
        <w:spacing w:before="0" w:after="0"/>
      </w:pPr>
      <w:r>
        <w:t>Michael Borlagdan Fors, Håbo kommun</w:t>
      </w:r>
      <w:r w:rsidRPr="00096922">
        <w:t xml:space="preserve"> </w:t>
      </w:r>
    </w:p>
    <w:p w14:paraId="2AADFF87" w14:textId="367F2D02" w:rsidR="0075583A" w:rsidRDefault="0075583A" w:rsidP="001B4DB4">
      <w:pPr>
        <w:pStyle w:val="Brdtextmedindrag"/>
        <w:spacing w:before="0" w:after="0"/>
      </w:pPr>
      <w:r>
        <w:t>Erik Escalier, OCELLUS</w:t>
      </w:r>
    </w:p>
    <w:p w14:paraId="47EE668A" w14:textId="1FE09A8B" w:rsidR="0075583A" w:rsidRDefault="0075583A" w:rsidP="001B4DB4">
      <w:pPr>
        <w:pStyle w:val="Brdtextmedindrag"/>
        <w:spacing w:before="0" w:after="0"/>
      </w:pPr>
      <w:r>
        <w:t>Paul Padoan</w:t>
      </w:r>
      <w:r w:rsidRPr="00096922">
        <w:t>, Uppsala kommun</w:t>
      </w:r>
    </w:p>
    <w:p w14:paraId="5A799517" w14:textId="51EC776C" w:rsidR="00902A05" w:rsidRPr="0075583A" w:rsidRDefault="00873A4F" w:rsidP="004509CD">
      <w:pPr>
        <w:pStyle w:val="Brdtextmedindrag"/>
        <w:ind w:left="0" w:firstLine="1134"/>
        <w:rPr>
          <w:sz w:val="22"/>
          <w:szCs w:val="22"/>
        </w:rPr>
      </w:pPr>
      <w:r w:rsidRPr="0075583A">
        <w:rPr>
          <w:i/>
          <w:sz w:val="22"/>
          <w:szCs w:val="22"/>
        </w:rPr>
        <w:t>S</w:t>
      </w:r>
      <w:r w:rsidR="00902A05" w:rsidRPr="0075583A">
        <w:rPr>
          <w:i/>
          <w:sz w:val="22"/>
          <w:szCs w:val="22"/>
        </w:rPr>
        <w:t>tyrelsesuppleant</w:t>
      </w:r>
      <w:r w:rsidR="009D3651" w:rsidRPr="0075583A">
        <w:rPr>
          <w:i/>
          <w:sz w:val="22"/>
          <w:szCs w:val="22"/>
        </w:rPr>
        <w:t>er</w:t>
      </w:r>
      <w:r w:rsidR="00902A05" w:rsidRPr="0075583A">
        <w:rPr>
          <w:sz w:val="22"/>
          <w:szCs w:val="22"/>
        </w:rPr>
        <w:t>:</w:t>
      </w:r>
    </w:p>
    <w:p w14:paraId="05598985" w14:textId="06CA8CD1" w:rsidR="008B0166" w:rsidRPr="0075583A" w:rsidRDefault="001139CC" w:rsidP="001B4DB4">
      <w:pPr>
        <w:pStyle w:val="Brdtextmedindrag"/>
        <w:spacing w:before="0" w:after="0"/>
        <w:rPr>
          <w:sz w:val="22"/>
          <w:szCs w:val="22"/>
        </w:rPr>
      </w:pPr>
      <w:r w:rsidRPr="0075583A">
        <w:rPr>
          <w:sz w:val="22"/>
          <w:szCs w:val="22"/>
        </w:rPr>
        <w:t>Anders Larsolle</w:t>
      </w:r>
      <w:r w:rsidR="008B0166" w:rsidRPr="0075583A">
        <w:rPr>
          <w:sz w:val="22"/>
          <w:szCs w:val="22"/>
        </w:rPr>
        <w:t>, SLU i Uppsala</w:t>
      </w:r>
    </w:p>
    <w:p w14:paraId="56FD77F3" w14:textId="6E529B72" w:rsidR="001B4DB4" w:rsidRPr="0075583A" w:rsidRDefault="0075583A" w:rsidP="006127F0">
      <w:pPr>
        <w:pStyle w:val="Brdtextmedindrag"/>
        <w:spacing w:before="0"/>
        <w:rPr>
          <w:sz w:val="22"/>
          <w:szCs w:val="22"/>
        </w:rPr>
      </w:pPr>
      <w:r w:rsidRPr="0075583A">
        <w:rPr>
          <w:sz w:val="22"/>
          <w:szCs w:val="22"/>
        </w:rPr>
        <w:t>Robert Jansson, student/enskild medlem</w:t>
      </w:r>
    </w:p>
    <w:p w14:paraId="54EF8DCD" w14:textId="62230D27" w:rsidR="00C23908" w:rsidRPr="0075583A" w:rsidRDefault="00C23908" w:rsidP="004509CD">
      <w:pPr>
        <w:pStyle w:val="Brdtextmedindrag"/>
        <w:spacing w:before="0" w:after="100" w:afterAutospacing="1"/>
        <w:ind w:left="0" w:firstLine="1134"/>
        <w:rPr>
          <w:sz w:val="22"/>
          <w:szCs w:val="22"/>
        </w:rPr>
      </w:pPr>
      <w:r w:rsidRPr="0075583A">
        <w:rPr>
          <w:sz w:val="22"/>
          <w:szCs w:val="22"/>
        </w:rPr>
        <w:t xml:space="preserve">Som </w:t>
      </w:r>
      <w:r w:rsidRPr="0075583A">
        <w:rPr>
          <w:i/>
          <w:sz w:val="22"/>
          <w:szCs w:val="22"/>
        </w:rPr>
        <w:t>revisorer</w:t>
      </w:r>
      <w:r w:rsidRPr="0075583A">
        <w:rPr>
          <w:sz w:val="22"/>
          <w:szCs w:val="22"/>
        </w:rPr>
        <w:t xml:space="preserve"> har verkat:</w:t>
      </w:r>
      <w:r w:rsidR="007C339F" w:rsidRPr="0075583A">
        <w:rPr>
          <w:sz w:val="22"/>
          <w:szCs w:val="22"/>
        </w:rPr>
        <w:t xml:space="preserve"> </w:t>
      </w:r>
    </w:p>
    <w:p w14:paraId="0F68B7D7" w14:textId="76B5FCF3" w:rsidR="00350582" w:rsidRDefault="00C23908" w:rsidP="00350582">
      <w:pPr>
        <w:pStyle w:val="Brdtextmedindrag"/>
        <w:spacing w:before="0" w:after="0"/>
        <w:ind w:left="0"/>
        <w:rPr>
          <w:sz w:val="22"/>
          <w:szCs w:val="22"/>
        </w:rPr>
      </w:pPr>
      <w:r w:rsidRPr="0075583A">
        <w:rPr>
          <w:sz w:val="22"/>
          <w:szCs w:val="22"/>
        </w:rPr>
        <w:tab/>
      </w:r>
      <w:r w:rsidR="00350582" w:rsidRPr="0075583A">
        <w:rPr>
          <w:sz w:val="22"/>
          <w:szCs w:val="22"/>
        </w:rPr>
        <w:t xml:space="preserve">Vaidutis </w:t>
      </w:r>
      <w:proofErr w:type="spellStart"/>
      <w:r w:rsidR="00350582" w:rsidRPr="0075583A">
        <w:rPr>
          <w:sz w:val="22"/>
          <w:szCs w:val="22"/>
        </w:rPr>
        <w:t>Žutautas</w:t>
      </w:r>
      <w:proofErr w:type="spellEnd"/>
      <w:r w:rsidR="00350582" w:rsidRPr="0075583A">
        <w:rPr>
          <w:sz w:val="22"/>
          <w:szCs w:val="22"/>
        </w:rPr>
        <w:t xml:space="preserve">, </w:t>
      </w:r>
      <w:proofErr w:type="spellStart"/>
      <w:r w:rsidR="00350582" w:rsidRPr="0075583A">
        <w:rPr>
          <w:sz w:val="22"/>
          <w:szCs w:val="22"/>
        </w:rPr>
        <w:t>Sweco</w:t>
      </w:r>
      <w:proofErr w:type="spellEnd"/>
      <w:r w:rsidR="00350582" w:rsidRPr="0075583A">
        <w:rPr>
          <w:sz w:val="22"/>
          <w:szCs w:val="22"/>
        </w:rPr>
        <w:t xml:space="preserve"> </w:t>
      </w:r>
    </w:p>
    <w:p w14:paraId="3EB5FA74" w14:textId="11EFEAAC" w:rsidR="00C70B41" w:rsidRDefault="00C70B41" w:rsidP="00350582">
      <w:pPr>
        <w:pStyle w:val="Brdtextmedindrag"/>
        <w:spacing w:before="0" w:after="0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En post har varit vakant under året. </w:t>
      </w:r>
    </w:p>
    <w:p w14:paraId="1852A0AA" w14:textId="40361AFC" w:rsidR="00350582" w:rsidRPr="0075583A" w:rsidRDefault="0075583A" w:rsidP="00C70B41">
      <w:pPr>
        <w:pStyle w:val="Brdtextmedindrag"/>
        <w:spacing w:before="0" w:after="0"/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E518EEE" w14:textId="0E2182D7" w:rsidR="00EB58C1" w:rsidRPr="0075583A" w:rsidRDefault="0075583A" w:rsidP="004509CD">
      <w:pPr>
        <w:pStyle w:val="Brdtextmedindrag"/>
        <w:spacing w:before="0"/>
        <w:ind w:left="0" w:firstLine="1134"/>
        <w:rPr>
          <w:sz w:val="22"/>
          <w:szCs w:val="22"/>
        </w:rPr>
      </w:pPr>
      <w:r w:rsidRPr="0075583A">
        <w:rPr>
          <w:sz w:val="22"/>
          <w:szCs w:val="22"/>
        </w:rPr>
        <w:t>Monica Beckholmen, enskild medlem</w:t>
      </w:r>
      <w:r w:rsidR="008242B5" w:rsidRPr="0075583A">
        <w:rPr>
          <w:sz w:val="22"/>
          <w:szCs w:val="22"/>
        </w:rPr>
        <w:t>,</w:t>
      </w:r>
      <w:r w:rsidR="00EB58C1" w:rsidRPr="0075583A">
        <w:rPr>
          <w:sz w:val="22"/>
          <w:szCs w:val="22"/>
        </w:rPr>
        <w:t xml:space="preserve"> har varit revisor</w:t>
      </w:r>
      <w:r w:rsidR="00EC0D18" w:rsidRPr="0075583A">
        <w:rPr>
          <w:sz w:val="22"/>
          <w:szCs w:val="22"/>
        </w:rPr>
        <w:t>s</w:t>
      </w:r>
      <w:r w:rsidR="00EB58C1" w:rsidRPr="0075583A">
        <w:rPr>
          <w:sz w:val="22"/>
          <w:szCs w:val="22"/>
        </w:rPr>
        <w:t>suppleant</w:t>
      </w:r>
    </w:p>
    <w:p w14:paraId="29E50C84" w14:textId="77777777" w:rsidR="00D36941" w:rsidRPr="0075583A" w:rsidRDefault="00D36941" w:rsidP="004509CD">
      <w:pPr>
        <w:pStyle w:val="Brdtextmedindrag"/>
        <w:spacing w:before="0"/>
        <w:ind w:left="0" w:firstLine="1134"/>
        <w:rPr>
          <w:sz w:val="22"/>
          <w:szCs w:val="22"/>
        </w:rPr>
      </w:pPr>
      <w:r w:rsidRPr="0075583A">
        <w:rPr>
          <w:sz w:val="22"/>
          <w:szCs w:val="22"/>
        </w:rPr>
        <w:t xml:space="preserve">Som </w:t>
      </w:r>
      <w:r w:rsidRPr="0075583A">
        <w:rPr>
          <w:i/>
          <w:sz w:val="22"/>
          <w:szCs w:val="22"/>
        </w:rPr>
        <w:t>valberedning</w:t>
      </w:r>
      <w:r w:rsidRPr="0075583A">
        <w:rPr>
          <w:sz w:val="22"/>
          <w:szCs w:val="22"/>
        </w:rPr>
        <w:t xml:space="preserve"> har verkat:</w:t>
      </w:r>
    </w:p>
    <w:p w14:paraId="3CF7F073" w14:textId="2EB4AAFC" w:rsidR="00F710BA" w:rsidRPr="0075583A" w:rsidRDefault="0075583A" w:rsidP="0075583A">
      <w:pPr>
        <w:pStyle w:val="Brdtextmedindrag"/>
        <w:spacing w:before="0" w:after="0"/>
        <w:ind w:left="1128"/>
        <w:rPr>
          <w:sz w:val="22"/>
          <w:szCs w:val="22"/>
        </w:rPr>
      </w:pPr>
      <w:r>
        <w:rPr>
          <w:sz w:val="22"/>
          <w:szCs w:val="22"/>
        </w:rPr>
        <w:t>Ingen person valdes till valberedning under årsmötet. Styrelsen har inte haft möjlighet att tillsätta posterna under året.</w:t>
      </w:r>
    </w:p>
    <w:p w14:paraId="0ED041CC" w14:textId="7A527F7C" w:rsidR="00902A05" w:rsidRDefault="00B43E95" w:rsidP="003A7744">
      <w:pPr>
        <w:pStyle w:val="Brdtextmedindrag"/>
        <w:ind w:left="0"/>
      </w:pPr>
      <w:r w:rsidRPr="0075583A">
        <w:t xml:space="preserve">Under året har </w:t>
      </w:r>
      <w:r w:rsidR="00AB5DB1">
        <w:t>t</w:t>
      </w:r>
      <w:r w:rsidR="00C46FED" w:rsidRPr="0075583A">
        <w:t>io</w:t>
      </w:r>
      <w:r w:rsidRPr="0075583A">
        <w:t xml:space="preserve"> styrelsemöten hållits</w:t>
      </w:r>
      <w:r w:rsidR="00E71744" w:rsidRPr="0075583A">
        <w:t>.</w:t>
      </w:r>
      <w:r w:rsidRPr="0075583A">
        <w:t xml:space="preserve"> (</w:t>
      </w:r>
      <w:r w:rsidRPr="00053A8C">
        <w:t>1</w:t>
      </w:r>
      <w:r w:rsidR="0075583A" w:rsidRPr="00053A8C">
        <w:t>9</w:t>
      </w:r>
      <w:r w:rsidRPr="00053A8C">
        <w:t>/1</w:t>
      </w:r>
      <w:r w:rsidR="0075583A" w:rsidRPr="00053A8C">
        <w:t>, 16/2,</w:t>
      </w:r>
      <w:r w:rsidR="00AB5DB1" w:rsidRPr="00053A8C">
        <w:t xml:space="preserve"> 21/3</w:t>
      </w:r>
      <w:r w:rsidR="0075583A" w:rsidRPr="00053A8C">
        <w:t xml:space="preserve"> 4/4, 2</w:t>
      </w:r>
      <w:r w:rsidR="001809F4" w:rsidRPr="00053A8C">
        <w:t>8</w:t>
      </w:r>
      <w:r w:rsidR="0075583A" w:rsidRPr="00053A8C">
        <w:t>/4, 26/5,</w:t>
      </w:r>
      <w:r w:rsidR="00AB5DB1" w:rsidRPr="00053A8C">
        <w:t xml:space="preserve"> 20/6</w:t>
      </w:r>
      <w:r w:rsidR="0075583A" w:rsidRPr="00053A8C">
        <w:t xml:space="preserve"> 22/8, </w:t>
      </w:r>
      <w:r w:rsidR="00F05E4E" w:rsidRPr="00053A8C">
        <w:t>6/11, 8/12</w:t>
      </w:r>
      <w:r w:rsidR="00AB5DB1" w:rsidRPr="00053A8C">
        <w:t>)</w:t>
      </w:r>
    </w:p>
    <w:p w14:paraId="6678F6AA" w14:textId="77777777" w:rsidR="00902A05" w:rsidRDefault="00902A05" w:rsidP="009A6ECF">
      <w:pPr>
        <w:pStyle w:val="Rubrik2"/>
      </w:pPr>
      <w:r>
        <w:t>Seminari</w:t>
      </w:r>
      <w:r w:rsidR="004801AE">
        <w:t>er</w:t>
      </w:r>
      <w:r w:rsidR="002E5D93">
        <w:t>, konferenser och studiebesök</w:t>
      </w:r>
    </w:p>
    <w:p w14:paraId="499BC381" w14:textId="107322C3" w:rsidR="00341EBE" w:rsidRDefault="00341EBE" w:rsidP="0093494D">
      <w:pPr>
        <w:pStyle w:val="Brdtextmedindrag"/>
        <w:spacing w:after="0"/>
        <w:ind w:left="0"/>
      </w:pPr>
      <w:r>
        <w:t>Under 20</w:t>
      </w:r>
      <w:r w:rsidR="00E71744">
        <w:t>2</w:t>
      </w:r>
      <w:r w:rsidR="00A20C6C">
        <w:t>3</w:t>
      </w:r>
      <w:r w:rsidR="004452D3">
        <w:t xml:space="preserve"> </w:t>
      </w:r>
      <w:r>
        <w:t xml:space="preserve">har </w:t>
      </w:r>
      <w:r w:rsidR="00745035">
        <w:t>följande aktiviteter ägt rum</w:t>
      </w:r>
      <w:r w:rsidR="007A3B60">
        <w:t>:</w:t>
      </w:r>
    </w:p>
    <w:p w14:paraId="2F3F6C80" w14:textId="54D9D753" w:rsidR="00A20C6C" w:rsidRPr="00A20C6C" w:rsidRDefault="00A20C6C" w:rsidP="00A20C6C">
      <w:pPr>
        <w:pStyle w:val="Brdtextmedindrag"/>
        <w:numPr>
          <w:ilvl w:val="0"/>
          <w:numId w:val="4"/>
        </w:numPr>
      </w:pPr>
      <w:r w:rsidRPr="00A20C6C">
        <w:t>Planeringsdag</w:t>
      </w:r>
      <w:r w:rsidR="00AB5DB1">
        <w:t xml:space="preserve"> på länsstyrelsen med efterföljande middag på </w:t>
      </w:r>
      <w:proofErr w:type="spellStart"/>
      <w:r w:rsidR="00AB5DB1">
        <w:t>Pong</w:t>
      </w:r>
      <w:proofErr w:type="spellEnd"/>
      <w:r w:rsidR="00AB5DB1">
        <w:t>.</w:t>
      </w:r>
    </w:p>
    <w:p w14:paraId="3618936B" w14:textId="1CCB5986" w:rsidR="00A20C6C" w:rsidRPr="00A20C6C" w:rsidRDefault="00A20C6C" w:rsidP="00C70B41">
      <w:pPr>
        <w:pStyle w:val="Brdtextmedindrag"/>
        <w:numPr>
          <w:ilvl w:val="0"/>
          <w:numId w:val="4"/>
        </w:numPr>
      </w:pPr>
      <w:r w:rsidRPr="00A20C6C">
        <w:t>Årsstämma</w:t>
      </w:r>
      <w:r w:rsidR="00C70B41">
        <w:t xml:space="preserve"> med p</w:t>
      </w:r>
      <w:r w:rsidRPr="00A20C6C">
        <w:t xml:space="preserve">resentation av stipendiat Omar </w:t>
      </w:r>
      <w:proofErr w:type="spellStart"/>
      <w:r w:rsidRPr="00A20C6C">
        <w:t>Farook</w:t>
      </w:r>
      <w:r w:rsidR="00AB5DB1">
        <w:t>s</w:t>
      </w:r>
      <w:proofErr w:type="spellEnd"/>
      <w:r w:rsidR="00AB5DB1">
        <w:t xml:space="preserve"> arbete med kollektivtrafikresande inom Uppsala.</w:t>
      </w:r>
    </w:p>
    <w:p w14:paraId="05B782D1" w14:textId="59C9A58B" w:rsidR="00A20C6C" w:rsidRPr="00A20C6C" w:rsidRDefault="00A20C6C" w:rsidP="00794C94">
      <w:pPr>
        <w:pStyle w:val="Brdtextmedindrag"/>
        <w:numPr>
          <w:ilvl w:val="0"/>
          <w:numId w:val="4"/>
        </w:numPr>
      </w:pPr>
      <w:r w:rsidRPr="00A20C6C">
        <w:t>Arkivering av geodata</w:t>
      </w:r>
      <w:r w:rsidR="00794C94">
        <w:t xml:space="preserve">; </w:t>
      </w:r>
      <w:r w:rsidRPr="00A20C6C">
        <w:t>Uppsala kommun och Uppsala stadsarkiv</w:t>
      </w:r>
      <w:r w:rsidR="00AB5DB1">
        <w:t xml:space="preserve"> presenterade sitt arbete kring arkiveringsrutiner och -lagstiftning. Diskussioner leddes av Michael Borlagdan Fors.</w:t>
      </w:r>
    </w:p>
    <w:p w14:paraId="7F623249" w14:textId="09BB1B2A" w:rsidR="007D49B3" w:rsidRPr="00DA6F96" w:rsidRDefault="00A20C6C" w:rsidP="00794C94">
      <w:pPr>
        <w:pStyle w:val="Brdtextmedindrag"/>
        <w:numPr>
          <w:ilvl w:val="0"/>
          <w:numId w:val="4"/>
        </w:numPr>
      </w:pPr>
      <w:r w:rsidRPr="00A20C6C">
        <w:t>Internationella GIS-dagen</w:t>
      </w:r>
      <w:r w:rsidR="00794C94">
        <w:t xml:space="preserve"> - </w:t>
      </w:r>
      <w:r w:rsidRPr="00A20C6C">
        <w:t>GIS för beslutsfattare</w:t>
      </w:r>
      <w:r w:rsidR="00794C94">
        <w:t xml:space="preserve">; </w:t>
      </w:r>
      <w:r w:rsidRPr="00A20C6C">
        <w:t xml:space="preserve">Länsstyrelsen, Lantmäteriet, </w:t>
      </w:r>
      <w:proofErr w:type="spellStart"/>
      <w:r w:rsidRPr="00A20C6C">
        <w:t>Sweco</w:t>
      </w:r>
      <w:proofErr w:type="spellEnd"/>
      <w:r w:rsidRPr="00A20C6C">
        <w:t xml:space="preserve">, </w:t>
      </w:r>
      <w:proofErr w:type="spellStart"/>
      <w:r w:rsidRPr="00A20C6C">
        <w:t>Ocellus</w:t>
      </w:r>
      <w:proofErr w:type="spellEnd"/>
      <w:r w:rsidR="00AB5DB1">
        <w:t xml:space="preserve"> och </w:t>
      </w:r>
      <w:r w:rsidRPr="00A20C6C">
        <w:t>Håbo</w:t>
      </w:r>
      <w:r w:rsidR="00AB5DB1">
        <w:t xml:space="preserve"> kommun arrangerade ett evenemang med drygt 40 deltagare på Humanistiska teatern i Uppsala. Vi visade på betydelsen av geodata och GIS inom ett flertal områden. Föredragen spelades in och finns tillgängliga via vår Youtubekanal.</w:t>
      </w:r>
    </w:p>
    <w:p w14:paraId="1981DF5F" w14:textId="77777777" w:rsidR="003D2C77" w:rsidRPr="00B2020C" w:rsidRDefault="003D2C77" w:rsidP="007D49B3">
      <w:pPr>
        <w:spacing w:after="120"/>
        <w:ind w:left="1134" w:firstLine="6"/>
      </w:pPr>
    </w:p>
    <w:p w14:paraId="50A66694" w14:textId="77777777" w:rsidR="00635B32" w:rsidRPr="00DE638B" w:rsidRDefault="00635B32" w:rsidP="00106CA3">
      <w:pPr>
        <w:pStyle w:val="Rubrik2"/>
      </w:pPr>
      <w:r w:rsidRPr="00DE638B">
        <w:t>H</w:t>
      </w:r>
      <w:r w:rsidR="00CC5E49" w:rsidRPr="00DE638B">
        <w:t>emsida</w:t>
      </w:r>
      <w:r w:rsidRPr="00DE638B">
        <w:t>n</w:t>
      </w:r>
    </w:p>
    <w:p w14:paraId="1ABA1768" w14:textId="0A2E52DB" w:rsidR="00507BFA" w:rsidRDefault="007B5716" w:rsidP="00CD2CC8">
      <w:pPr>
        <w:pStyle w:val="Rubrik2"/>
        <w:spacing w:before="0" w:after="120"/>
        <w:ind w:left="1134" w:firstLine="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</w:t>
      </w:r>
      <w:r w:rsidR="009B5648">
        <w:rPr>
          <w:rFonts w:ascii="Times New Roman" w:hAnsi="Times New Roman"/>
          <w:b w:val="0"/>
        </w:rPr>
        <w:t>nder 20</w:t>
      </w:r>
      <w:r w:rsidR="00703B2A">
        <w:rPr>
          <w:rFonts w:ascii="Times New Roman" w:hAnsi="Times New Roman"/>
          <w:b w:val="0"/>
        </w:rPr>
        <w:t>2</w:t>
      </w:r>
      <w:r w:rsidR="004D5DD1">
        <w:rPr>
          <w:rFonts w:ascii="Times New Roman" w:hAnsi="Times New Roman"/>
          <w:b w:val="0"/>
        </w:rPr>
        <w:t>3</w:t>
      </w:r>
      <w:r w:rsidR="00934CA1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har hemsidan</w:t>
      </w:r>
      <w:r w:rsidR="001D3B2B">
        <w:rPr>
          <w:rFonts w:ascii="Times New Roman" w:hAnsi="Times New Roman"/>
          <w:b w:val="0"/>
        </w:rPr>
        <w:t xml:space="preserve"> </w:t>
      </w:r>
      <w:hyperlink r:id="rId9" w:history="1">
        <w:r w:rsidR="001D3B2B" w:rsidRPr="006707D8">
          <w:rPr>
            <w:rStyle w:val="Hyperlnk"/>
            <w:rFonts w:ascii="Times New Roman" w:hAnsi="Times New Roman"/>
            <w:b w:val="0"/>
            <w:bCs/>
            <w:snapToGrid w:val="0"/>
            <w:szCs w:val="24"/>
          </w:rPr>
          <w:t>www.GISiUppsalalan.se</w:t>
        </w:r>
      </w:hyperlink>
      <w:r>
        <w:rPr>
          <w:rFonts w:ascii="Times New Roman" w:hAnsi="Times New Roman"/>
          <w:b w:val="0"/>
        </w:rPr>
        <w:t xml:space="preserve"> </w:t>
      </w:r>
      <w:r w:rsidR="001D3B2B">
        <w:rPr>
          <w:rFonts w:ascii="Times New Roman" w:hAnsi="Times New Roman"/>
          <w:b w:val="0"/>
        </w:rPr>
        <w:t>sköt</w:t>
      </w:r>
      <w:r w:rsidR="00DA6F96">
        <w:rPr>
          <w:rFonts w:ascii="Times New Roman" w:hAnsi="Times New Roman"/>
          <w:b w:val="0"/>
        </w:rPr>
        <w:t>t</w:t>
      </w:r>
      <w:r w:rsidR="001D3B2B">
        <w:rPr>
          <w:rFonts w:ascii="Times New Roman" w:hAnsi="Times New Roman"/>
          <w:b w:val="0"/>
        </w:rPr>
        <w:t xml:space="preserve">s av </w:t>
      </w:r>
      <w:r w:rsidR="00A20C6C">
        <w:rPr>
          <w:rFonts w:ascii="Times New Roman" w:hAnsi="Times New Roman"/>
          <w:b w:val="0"/>
        </w:rPr>
        <w:t>Louise Tränk</w:t>
      </w:r>
      <w:r w:rsidR="001417B4">
        <w:rPr>
          <w:rFonts w:ascii="Times New Roman" w:hAnsi="Times New Roman"/>
          <w:b w:val="0"/>
        </w:rPr>
        <w:t>.</w:t>
      </w:r>
      <w:r w:rsidR="00F20E39">
        <w:rPr>
          <w:rFonts w:ascii="Times New Roman" w:hAnsi="Times New Roman"/>
          <w:b w:val="0"/>
        </w:rPr>
        <w:t xml:space="preserve"> </w:t>
      </w:r>
    </w:p>
    <w:p w14:paraId="7020A9E0" w14:textId="2D880279" w:rsidR="00635B32" w:rsidRDefault="000B7648" w:rsidP="00CD2CC8">
      <w:pPr>
        <w:pStyle w:val="Rubrik2"/>
        <w:spacing w:before="0" w:after="120"/>
        <w:ind w:left="1134" w:firstLine="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</w:t>
      </w:r>
      <w:r w:rsidR="00F20E39">
        <w:rPr>
          <w:rFonts w:ascii="Times New Roman" w:hAnsi="Times New Roman"/>
          <w:b w:val="0"/>
        </w:rPr>
        <w:t>-postadress</w:t>
      </w:r>
      <w:r w:rsidR="001D3B2B">
        <w:rPr>
          <w:rFonts w:ascii="Times New Roman" w:hAnsi="Times New Roman"/>
          <w:b w:val="0"/>
        </w:rPr>
        <w:t>en</w:t>
      </w:r>
      <w:r w:rsidR="003C219C">
        <w:rPr>
          <w:rFonts w:ascii="Times New Roman" w:hAnsi="Times New Roman"/>
          <w:b w:val="0"/>
        </w:rPr>
        <w:t xml:space="preserve"> </w:t>
      </w:r>
      <w:hyperlink r:id="rId10" w:history="1">
        <w:r w:rsidR="003C219C" w:rsidRPr="006707D8">
          <w:rPr>
            <w:rStyle w:val="Hyperlnk"/>
            <w:rFonts w:ascii="Times New Roman" w:hAnsi="Times New Roman"/>
            <w:b w:val="0"/>
          </w:rPr>
          <w:t>info@GISiUppsalalan.se</w:t>
        </w:r>
      </w:hyperlink>
      <w:r w:rsidR="001D3B2B">
        <w:rPr>
          <w:rFonts w:ascii="Times New Roman" w:hAnsi="Times New Roman"/>
          <w:b w:val="0"/>
        </w:rPr>
        <w:t xml:space="preserve"> har använts för </w:t>
      </w:r>
      <w:r w:rsidR="00C70B41">
        <w:rPr>
          <w:rFonts w:ascii="Times New Roman" w:hAnsi="Times New Roman"/>
          <w:b w:val="0"/>
        </w:rPr>
        <w:t>inbjudningar och anmälningar.</w:t>
      </w:r>
      <w:r w:rsidR="00703B2A">
        <w:rPr>
          <w:rFonts w:ascii="Times New Roman" w:hAnsi="Times New Roman"/>
          <w:b w:val="0"/>
        </w:rPr>
        <w:t xml:space="preserve"> </w:t>
      </w:r>
    </w:p>
    <w:p w14:paraId="3021DFF3" w14:textId="77777777" w:rsidR="00466CB2" w:rsidRDefault="00466CB2" w:rsidP="00466CB2">
      <w:pPr>
        <w:pStyle w:val="Rubrik2"/>
      </w:pPr>
      <w:r>
        <w:lastRenderedPageBreak/>
        <w:t>Digitalt arkiv</w:t>
      </w:r>
    </w:p>
    <w:p w14:paraId="1E994492" w14:textId="7506C54A" w:rsidR="00466CB2" w:rsidRDefault="00086B53" w:rsidP="00466CB2">
      <w:pPr>
        <w:spacing w:after="120"/>
        <w:ind w:left="1134" w:firstLine="6"/>
      </w:pPr>
      <w:r>
        <w:t>Föreningens fysiska arkiv finns på Länsstyrelsen.</w:t>
      </w:r>
    </w:p>
    <w:p w14:paraId="1FCB9162" w14:textId="5AED5F0E" w:rsidR="00030B65" w:rsidRDefault="00030B65" w:rsidP="00466CB2">
      <w:pPr>
        <w:spacing w:after="120"/>
        <w:ind w:left="1134" w:firstLine="6"/>
      </w:pPr>
      <w:r>
        <w:t>Det digitala arkivet består av två hårddiskar</w:t>
      </w:r>
      <w:r w:rsidR="003F3A87">
        <w:t>.</w:t>
      </w:r>
    </w:p>
    <w:p w14:paraId="06925ADB" w14:textId="3C37D9A0" w:rsidR="00DA6F96" w:rsidRPr="00DA6F96" w:rsidRDefault="00DA6F96" w:rsidP="00DA6F96">
      <w:pPr>
        <w:pStyle w:val="Rubrik2"/>
      </w:pPr>
      <w:r>
        <w:t>Stipendium</w:t>
      </w:r>
    </w:p>
    <w:p w14:paraId="37B42521" w14:textId="7186BDB9" w:rsidR="001B7026" w:rsidRDefault="00A20C6C" w:rsidP="001B7026">
      <w:pPr>
        <w:spacing w:after="120"/>
        <w:ind w:left="1134" w:firstLine="6"/>
      </w:pPr>
      <w:r>
        <w:t>Omar Farook</w:t>
      </w:r>
      <w:r w:rsidR="00C70B41">
        <w:t xml:space="preserve"> tilldelades årets stipendium</w:t>
      </w:r>
      <w:r w:rsidR="00030B65" w:rsidRPr="00AF53F6">
        <w:t>.</w:t>
      </w:r>
      <w:r w:rsidR="00030B65">
        <w:t xml:space="preserve"> </w:t>
      </w:r>
    </w:p>
    <w:p w14:paraId="12419409" w14:textId="5BDB8B14" w:rsidR="00A20C6C" w:rsidRPr="00A20C6C" w:rsidRDefault="00A20C6C" w:rsidP="00A20C6C">
      <w:pPr>
        <w:spacing w:after="120"/>
        <w:rPr>
          <w:rFonts w:ascii="Arial" w:hAnsi="Arial"/>
          <w:b/>
        </w:rPr>
      </w:pPr>
      <w:r w:rsidRPr="00A20C6C">
        <w:rPr>
          <w:rFonts w:ascii="Arial" w:hAnsi="Arial"/>
          <w:b/>
        </w:rPr>
        <w:t>Övrigt</w:t>
      </w:r>
    </w:p>
    <w:p w14:paraId="583927F6" w14:textId="7B45B3FE" w:rsidR="00A20C6C" w:rsidRDefault="003F3A87" w:rsidP="00C70B41">
      <w:pPr>
        <w:spacing w:after="120"/>
        <w:ind w:left="1080"/>
      </w:pPr>
      <w:r>
        <w:t xml:space="preserve">Under året har styrelsen fattat beslut om att skapa en ny webbplats. Ett förslag till nya stadgar är framarbetade av Michael Fors. </w:t>
      </w:r>
    </w:p>
    <w:p w14:paraId="5ABBEE36" w14:textId="2C8E48F1" w:rsidR="00794C94" w:rsidRDefault="00794C94" w:rsidP="00794C94">
      <w:pPr>
        <w:spacing w:after="120"/>
        <w:ind w:left="1080"/>
      </w:pPr>
      <w:r>
        <w:t>Under året har Region Uppsala tillkommit som medlem i föreningen</w:t>
      </w:r>
      <w:r w:rsidRPr="00AF53F6">
        <w:t xml:space="preserve">. En person har beviljats enskilt medlemskap: </w:t>
      </w:r>
      <w:r>
        <w:t>Kristina Lundin</w:t>
      </w:r>
      <w:r w:rsidRPr="00AF53F6">
        <w:t>.</w:t>
      </w:r>
    </w:p>
    <w:p w14:paraId="328B2BFF" w14:textId="3D9A5CCB" w:rsidR="00A20C6C" w:rsidRPr="00A20C6C" w:rsidRDefault="003F3A87" w:rsidP="00C70B41">
      <w:pPr>
        <w:spacing w:after="120"/>
        <w:ind w:left="1080"/>
      </w:pPr>
      <w:r>
        <w:t>För medlemmarna och styrelsens arbete har en Discordserver startats och ett konto på Youtube har satts upp för att distribuera våra inspelade möten.</w:t>
      </w:r>
    </w:p>
    <w:p w14:paraId="150124DA" w14:textId="77777777" w:rsidR="00B64217" w:rsidRDefault="00B64217" w:rsidP="00B64217">
      <w:pPr>
        <w:pStyle w:val="Rubrik2"/>
      </w:pPr>
      <w:r>
        <w:t>Föreningens ekonomi</w:t>
      </w:r>
    </w:p>
    <w:p w14:paraId="67EF8C12" w14:textId="7A63C88F" w:rsidR="00BC3E65" w:rsidRPr="004D5DD1" w:rsidRDefault="00B64217" w:rsidP="00AF64A9">
      <w:pPr>
        <w:spacing w:after="120"/>
        <w:ind w:left="1134"/>
      </w:pPr>
      <w:r w:rsidRPr="00AF53F6">
        <w:t xml:space="preserve">Det ekonomiska </w:t>
      </w:r>
      <w:r w:rsidR="00BC3E65" w:rsidRPr="00AF53F6">
        <w:t>utfallet redovisas separat</w:t>
      </w:r>
      <w:r w:rsidR="002E5D93" w:rsidRPr="00AF53F6">
        <w:t xml:space="preserve"> i </w:t>
      </w:r>
      <w:r w:rsidR="00ED025F" w:rsidRPr="00AF53F6">
        <w:t>r</w:t>
      </w:r>
      <w:r w:rsidR="002E5D93" w:rsidRPr="00AF53F6">
        <w:t>esultat- och balansräkningen</w:t>
      </w:r>
      <w:r w:rsidR="00BC3E65" w:rsidRPr="00AF53F6">
        <w:t xml:space="preserve">. Där redovisas årets resultat med ett </w:t>
      </w:r>
      <w:r w:rsidR="006175E1" w:rsidRPr="004D5DD1">
        <w:t>över</w:t>
      </w:r>
      <w:r w:rsidR="00D321C5" w:rsidRPr="004D5DD1">
        <w:t>skott</w:t>
      </w:r>
      <w:r w:rsidR="002B6CC5" w:rsidRPr="004D5DD1">
        <w:t xml:space="preserve"> på </w:t>
      </w:r>
      <w:r w:rsidR="004D5DD1" w:rsidRPr="004D5DD1">
        <w:t>3 947,65</w:t>
      </w:r>
      <w:r w:rsidR="00AF53F6" w:rsidRPr="004D5DD1">
        <w:t xml:space="preserve"> </w:t>
      </w:r>
      <w:r w:rsidR="00BC3E65" w:rsidRPr="004D5DD1">
        <w:t>kr.</w:t>
      </w:r>
    </w:p>
    <w:p w14:paraId="6BDD7650" w14:textId="70F77A74" w:rsidR="00BC3E65" w:rsidRPr="00AF64A9" w:rsidRDefault="00BC3E65" w:rsidP="00AF64A9">
      <w:pPr>
        <w:spacing w:after="120"/>
        <w:ind w:firstLine="1134"/>
      </w:pPr>
      <w:r w:rsidRPr="004D5DD1">
        <w:t>Föreningen</w:t>
      </w:r>
      <w:r w:rsidR="002E5D93" w:rsidRPr="004D5DD1">
        <w:t xml:space="preserve">s tillgångar </w:t>
      </w:r>
      <w:r w:rsidRPr="004D5DD1">
        <w:t xml:space="preserve">vid årets slut </w:t>
      </w:r>
      <w:r w:rsidR="002E5D93" w:rsidRPr="004D5DD1">
        <w:t>uppgick</w:t>
      </w:r>
      <w:r w:rsidR="00102B2A" w:rsidRPr="004D5DD1">
        <w:t xml:space="preserve"> </w:t>
      </w:r>
      <w:r w:rsidR="004D5DD1" w:rsidRPr="004D5DD1">
        <w:t>49 100,41</w:t>
      </w:r>
      <w:r w:rsidR="00CD72B3">
        <w:t xml:space="preserve"> kr</w:t>
      </w:r>
      <w:r w:rsidR="004F4D2B" w:rsidRPr="004D5DD1">
        <w:t>.</w:t>
      </w:r>
    </w:p>
    <w:p w14:paraId="2A10CADB" w14:textId="26EA9A7A" w:rsidR="009A6ECF" w:rsidRDefault="00902A05" w:rsidP="00AF64A9">
      <w:pPr>
        <w:pStyle w:val="Brdtextmedindrag"/>
        <w:spacing w:before="0"/>
        <w:ind w:left="0"/>
      </w:pPr>
      <w:r>
        <w:object w:dxaOrig="4721" w:dyaOrig="173" w14:anchorId="4A37899F">
          <v:shape id="_x0000_i1026" type="#_x0000_t75" style="width:479.4pt;height:8.4pt" o:ole="" fillcolor="window">
            <v:imagedata r:id="rId7" o:title=""/>
          </v:shape>
          <o:OLEObject Type="Embed" ProgID="MSDraw" ShapeID="_x0000_i1026" DrawAspect="Content" ObjectID="_1768330471" r:id="rId11"/>
        </w:object>
      </w:r>
    </w:p>
    <w:p w14:paraId="61430DB2" w14:textId="454A6185" w:rsidR="00913FCD" w:rsidRPr="003F3A87" w:rsidRDefault="00501307" w:rsidP="00FA39B9">
      <w:pPr>
        <w:pStyle w:val="Brdtextmedindrag"/>
        <w:spacing w:before="840" w:after="0"/>
      </w:pPr>
      <w:r w:rsidRPr="003F3A87">
        <w:t>Louise Tränk</w:t>
      </w:r>
      <w:r w:rsidR="00902A05" w:rsidRPr="003F3A87">
        <w:tab/>
      </w:r>
      <w:r w:rsidR="00902A05" w:rsidRPr="003F3A87">
        <w:tab/>
      </w:r>
      <w:r w:rsidR="00902A05" w:rsidRPr="003F3A87">
        <w:tab/>
      </w:r>
      <w:r w:rsidR="003F3A87" w:rsidRPr="003F3A87">
        <w:t>Jakob Bornegrim</w:t>
      </w:r>
    </w:p>
    <w:p w14:paraId="64715335" w14:textId="0EA51790" w:rsidR="00913FCD" w:rsidRPr="003F3A87" w:rsidRDefault="003F3A87" w:rsidP="00FA39B9">
      <w:pPr>
        <w:pStyle w:val="Brdtextmedindrag"/>
        <w:spacing w:before="720" w:after="0"/>
      </w:pPr>
      <w:r w:rsidRPr="003F3A87">
        <w:t>Oskar Bremer</w:t>
      </w:r>
      <w:r w:rsidR="00AE039A" w:rsidRPr="003F3A87">
        <w:tab/>
      </w:r>
      <w:r w:rsidR="00AE039A" w:rsidRPr="003F3A87">
        <w:tab/>
      </w:r>
      <w:r w:rsidR="00902A05" w:rsidRPr="003F3A87">
        <w:tab/>
      </w:r>
      <w:r w:rsidRPr="003F3A87">
        <w:t>Michael Borlagdan Fors</w:t>
      </w:r>
    </w:p>
    <w:p w14:paraId="6A920785" w14:textId="3721D649" w:rsidR="003243D0" w:rsidRPr="003F3A87" w:rsidRDefault="003F3A87" w:rsidP="00FA39B9">
      <w:pPr>
        <w:pStyle w:val="Brdtextmedindrag"/>
        <w:spacing w:before="720" w:after="0"/>
        <w:rPr>
          <w:lang w:val="it-IT"/>
        </w:rPr>
      </w:pPr>
      <w:r w:rsidRPr="003F3A87">
        <w:rPr>
          <w:lang w:val="it-IT"/>
        </w:rPr>
        <w:t>Erik Escalier</w:t>
      </w:r>
      <w:r w:rsidR="00902A05" w:rsidRPr="003F3A87">
        <w:rPr>
          <w:lang w:val="it-IT"/>
        </w:rPr>
        <w:tab/>
      </w:r>
      <w:r w:rsidR="00902A05" w:rsidRPr="003F3A87">
        <w:rPr>
          <w:lang w:val="it-IT"/>
        </w:rPr>
        <w:tab/>
      </w:r>
      <w:r w:rsidR="00902A05" w:rsidRPr="003F3A87">
        <w:rPr>
          <w:lang w:val="it-IT"/>
        </w:rPr>
        <w:tab/>
      </w:r>
      <w:r w:rsidRPr="003F3A87">
        <w:rPr>
          <w:lang w:val="it-IT"/>
        </w:rPr>
        <w:t>Paul Padoan</w:t>
      </w:r>
    </w:p>
    <w:p w14:paraId="7F376F66" w14:textId="4C88EE81" w:rsidR="004A78AB" w:rsidRPr="003F3A87" w:rsidRDefault="00E125FA" w:rsidP="00FA39B9">
      <w:pPr>
        <w:pStyle w:val="Brdtextmedindrag"/>
        <w:spacing w:before="720" w:after="0"/>
        <w:rPr>
          <w:szCs w:val="24"/>
          <w:lang w:val="it-IT"/>
        </w:rPr>
      </w:pPr>
      <w:r w:rsidRPr="003F3A87">
        <w:rPr>
          <w:noProof/>
        </w:rPr>
        <w:drawing>
          <wp:anchor distT="0" distB="0" distL="114300" distR="114300" simplePos="0" relativeHeight="251658240" behindDoc="0" locked="0" layoutInCell="1" allowOverlap="1" wp14:anchorId="17EF8B59" wp14:editId="0B2B2E61">
            <wp:simplePos x="0" y="0"/>
            <wp:positionH relativeFrom="margin">
              <wp:align>center</wp:align>
            </wp:positionH>
            <wp:positionV relativeFrom="paragraph">
              <wp:posOffset>1786255</wp:posOffset>
            </wp:positionV>
            <wp:extent cx="6858000" cy="1071880"/>
            <wp:effectExtent l="0" t="0" r="0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A87" w:rsidRPr="003F3A87">
        <w:rPr>
          <w:lang w:val="it-IT"/>
        </w:rPr>
        <w:t>Robert Jansson</w:t>
      </w:r>
      <w:r w:rsidR="00864819" w:rsidRPr="003F3A87">
        <w:rPr>
          <w:lang w:val="it-IT"/>
        </w:rPr>
        <w:tab/>
      </w:r>
      <w:r w:rsidR="00864819" w:rsidRPr="003F3A87">
        <w:rPr>
          <w:lang w:val="it-IT"/>
        </w:rPr>
        <w:tab/>
      </w:r>
      <w:r w:rsidR="00864819" w:rsidRPr="003F3A87">
        <w:rPr>
          <w:lang w:val="it-IT"/>
        </w:rPr>
        <w:tab/>
      </w:r>
      <w:r w:rsidR="00BE5421" w:rsidRPr="003F3A87">
        <w:rPr>
          <w:szCs w:val="24"/>
          <w:lang w:val="it-IT"/>
        </w:rPr>
        <w:t>Anders Larsolle</w:t>
      </w:r>
    </w:p>
    <w:sectPr w:rsidR="004A78AB" w:rsidRPr="003F3A87">
      <w:headerReference w:type="even" r:id="rId13"/>
      <w:headerReference w:type="first" r:id="rId14"/>
      <w:pgSz w:w="11907" w:h="16840" w:code="9"/>
      <w:pgMar w:top="1134" w:right="1134" w:bottom="737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28F8" w14:textId="77777777" w:rsidR="00E963FC" w:rsidRDefault="00E963FC">
      <w:r>
        <w:separator/>
      </w:r>
    </w:p>
  </w:endnote>
  <w:endnote w:type="continuationSeparator" w:id="0">
    <w:p w14:paraId="2A9F429B" w14:textId="77777777" w:rsidR="00E963FC" w:rsidRDefault="00E9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A673" w14:textId="77777777" w:rsidR="00E963FC" w:rsidRDefault="00E963FC">
      <w:r>
        <w:separator/>
      </w:r>
    </w:p>
  </w:footnote>
  <w:footnote w:type="continuationSeparator" w:id="0">
    <w:p w14:paraId="509617B2" w14:textId="77777777" w:rsidR="00E963FC" w:rsidRDefault="00E9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7B5D" w14:textId="696B306E" w:rsidR="005F007B" w:rsidRDefault="005B65CE">
    <w:pPr>
      <w:pStyle w:val="Sidhuvud"/>
    </w:pPr>
    <w:r>
      <w:rPr>
        <w:noProof/>
      </w:rPr>
      <w:drawing>
        <wp:inline distT="0" distB="0" distL="0" distR="0" wp14:anchorId="4FA77393" wp14:editId="08CADC1E">
          <wp:extent cx="3048000" cy="10287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2"/>
      <w:gridCol w:w="5242"/>
    </w:tblGrid>
    <w:tr w:rsidR="005F007B" w14:paraId="2CEB16AC" w14:textId="77777777">
      <w:trPr>
        <w:cantSplit/>
      </w:trPr>
      <w:tc>
        <w:tcPr>
          <w:tcW w:w="4822" w:type="dxa"/>
        </w:tcPr>
        <w:p w14:paraId="306A1D38" w14:textId="5E33B688" w:rsidR="005F007B" w:rsidRDefault="005B65CE">
          <w:pPr>
            <w:pStyle w:val="Sidhuvud"/>
          </w:pPr>
          <w:r>
            <w:rPr>
              <w:noProof/>
            </w:rPr>
            <w:drawing>
              <wp:inline distT="0" distB="0" distL="0" distR="0" wp14:anchorId="6609ADEF" wp14:editId="0509A60B">
                <wp:extent cx="1950720" cy="71628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14:paraId="71EFBB0B" w14:textId="77777777" w:rsidR="005F007B" w:rsidRDefault="005F007B" w:rsidP="006B0BD2">
          <w:pPr>
            <w:pStyle w:val="Sidhuvud"/>
            <w:jc w:val="center"/>
            <w:rPr>
              <w:rStyle w:val="Sidnummer"/>
            </w:rPr>
          </w:pPr>
          <w:r>
            <w:t xml:space="preserve">                                                                 Sid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3494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3494D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14E77CB3" w14:textId="53B593E7" w:rsidR="005F007B" w:rsidRDefault="005F007B">
          <w:pPr>
            <w:pStyle w:val="Sidhuvud"/>
            <w:rPr>
              <w:rStyle w:val="Sidnummer"/>
              <w:b/>
            </w:rPr>
          </w:pPr>
          <w:r>
            <w:rPr>
              <w:rStyle w:val="Sidnummer"/>
              <w:b/>
            </w:rPr>
            <w:t>ÅRSSTÄMMA 20</w:t>
          </w:r>
          <w:r w:rsidR="000A1A6D">
            <w:rPr>
              <w:rStyle w:val="Sidnummer"/>
              <w:b/>
            </w:rPr>
            <w:t>2</w:t>
          </w:r>
          <w:r w:rsidR="00946F9E">
            <w:rPr>
              <w:rStyle w:val="Sidnummer"/>
              <w:b/>
            </w:rPr>
            <w:t>4</w:t>
          </w:r>
        </w:p>
        <w:p w14:paraId="0FA7A17E" w14:textId="7AD62DE5" w:rsidR="005F007B" w:rsidRDefault="005F007B" w:rsidP="00CF0A15">
          <w:pPr>
            <w:pStyle w:val="Sidhuvud"/>
            <w:rPr>
              <w:b/>
            </w:rPr>
          </w:pPr>
          <w:r>
            <w:rPr>
              <w:rStyle w:val="Sidnummer"/>
              <w:b/>
            </w:rPr>
            <w:t>Verksamhetsberättelse 20</w:t>
          </w:r>
          <w:r w:rsidR="00CF0A15">
            <w:rPr>
              <w:rStyle w:val="Sidnummer"/>
              <w:b/>
            </w:rPr>
            <w:t>2</w:t>
          </w:r>
          <w:r w:rsidR="00946F9E">
            <w:rPr>
              <w:rStyle w:val="Sidnummer"/>
              <w:b/>
            </w:rPr>
            <w:t>3</w:t>
          </w:r>
        </w:p>
      </w:tc>
    </w:tr>
  </w:tbl>
  <w:p w14:paraId="51D18B4A" w14:textId="77777777" w:rsidR="005F007B" w:rsidRDefault="005F007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A8D3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5413E2"/>
    <w:multiLevelType w:val="singleLevel"/>
    <w:tmpl w:val="1DA4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3E0A4F81"/>
    <w:multiLevelType w:val="hybridMultilevel"/>
    <w:tmpl w:val="BCD60948"/>
    <w:lvl w:ilvl="0" w:tplc="62BE8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473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6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D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E5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C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8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2C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E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9B523D"/>
    <w:multiLevelType w:val="hybridMultilevel"/>
    <w:tmpl w:val="833E4F1C"/>
    <w:lvl w:ilvl="0" w:tplc="693CB6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4181D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E18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788E9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45CD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258CB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05C8A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0587E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8A276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4E0F6082"/>
    <w:multiLevelType w:val="singleLevel"/>
    <w:tmpl w:val="560447B4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 w16cid:durableId="875970973">
    <w:abstractNumId w:val="4"/>
  </w:num>
  <w:num w:numId="2" w16cid:durableId="196236770">
    <w:abstractNumId w:val="1"/>
  </w:num>
  <w:num w:numId="3" w16cid:durableId="2107186103">
    <w:abstractNumId w:val="0"/>
  </w:num>
  <w:num w:numId="4" w16cid:durableId="1909415954">
    <w:abstractNumId w:val="2"/>
  </w:num>
  <w:num w:numId="5" w16cid:durableId="1479615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76"/>
    <w:rsid w:val="00002A10"/>
    <w:rsid w:val="000042D1"/>
    <w:rsid w:val="00007AD1"/>
    <w:rsid w:val="00015AD8"/>
    <w:rsid w:val="00017135"/>
    <w:rsid w:val="00020765"/>
    <w:rsid w:val="00024075"/>
    <w:rsid w:val="00024C13"/>
    <w:rsid w:val="00026458"/>
    <w:rsid w:val="00030B65"/>
    <w:rsid w:val="00030F34"/>
    <w:rsid w:val="0003350F"/>
    <w:rsid w:val="0003687A"/>
    <w:rsid w:val="00045E93"/>
    <w:rsid w:val="00053438"/>
    <w:rsid w:val="00053A8C"/>
    <w:rsid w:val="000563AC"/>
    <w:rsid w:val="00063547"/>
    <w:rsid w:val="0006548E"/>
    <w:rsid w:val="00075301"/>
    <w:rsid w:val="0007610F"/>
    <w:rsid w:val="0007762B"/>
    <w:rsid w:val="00082BED"/>
    <w:rsid w:val="00084476"/>
    <w:rsid w:val="00086B53"/>
    <w:rsid w:val="00091EBD"/>
    <w:rsid w:val="00095544"/>
    <w:rsid w:val="00095B33"/>
    <w:rsid w:val="0009608E"/>
    <w:rsid w:val="000A077E"/>
    <w:rsid w:val="000A1A6D"/>
    <w:rsid w:val="000A246B"/>
    <w:rsid w:val="000A7FF9"/>
    <w:rsid w:val="000B7648"/>
    <w:rsid w:val="000D2653"/>
    <w:rsid w:val="000E35D5"/>
    <w:rsid w:val="000E3DD4"/>
    <w:rsid w:val="000F186F"/>
    <w:rsid w:val="000F31CE"/>
    <w:rsid w:val="000F3E28"/>
    <w:rsid w:val="000F65F8"/>
    <w:rsid w:val="00102B2A"/>
    <w:rsid w:val="00106CA3"/>
    <w:rsid w:val="001113EB"/>
    <w:rsid w:val="00111576"/>
    <w:rsid w:val="00111E41"/>
    <w:rsid w:val="001139CC"/>
    <w:rsid w:val="00125E7B"/>
    <w:rsid w:val="00130F35"/>
    <w:rsid w:val="00131B49"/>
    <w:rsid w:val="0013219B"/>
    <w:rsid w:val="001417B4"/>
    <w:rsid w:val="00154D75"/>
    <w:rsid w:val="00162B41"/>
    <w:rsid w:val="00164426"/>
    <w:rsid w:val="001645A2"/>
    <w:rsid w:val="00164E36"/>
    <w:rsid w:val="001745BC"/>
    <w:rsid w:val="00174FA4"/>
    <w:rsid w:val="001769B7"/>
    <w:rsid w:val="00180838"/>
    <w:rsid w:val="001809F4"/>
    <w:rsid w:val="00184A16"/>
    <w:rsid w:val="00185261"/>
    <w:rsid w:val="00186A64"/>
    <w:rsid w:val="001A196F"/>
    <w:rsid w:val="001A1F96"/>
    <w:rsid w:val="001A50BD"/>
    <w:rsid w:val="001A70CD"/>
    <w:rsid w:val="001A7A9C"/>
    <w:rsid w:val="001B49A1"/>
    <w:rsid w:val="001B4DB4"/>
    <w:rsid w:val="001B608E"/>
    <w:rsid w:val="001B6621"/>
    <w:rsid w:val="001B6C6E"/>
    <w:rsid w:val="001B7026"/>
    <w:rsid w:val="001D002A"/>
    <w:rsid w:val="001D3B2B"/>
    <w:rsid w:val="001D6D0E"/>
    <w:rsid w:val="001E37A5"/>
    <w:rsid w:val="001E47F6"/>
    <w:rsid w:val="002002CF"/>
    <w:rsid w:val="00210530"/>
    <w:rsid w:val="00210563"/>
    <w:rsid w:val="00210D59"/>
    <w:rsid w:val="00212983"/>
    <w:rsid w:val="00214F77"/>
    <w:rsid w:val="00215EC6"/>
    <w:rsid w:val="0023395B"/>
    <w:rsid w:val="002402F0"/>
    <w:rsid w:val="00247344"/>
    <w:rsid w:val="00260941"/>
    <w:rsid w:val="00260E4D"/>
    <w:rsid w:val="00262A2C"/>
    <w:rsid w:val="00263A5A"/>
    <w:rsid w:val="002676F1"/>
    <w:rsid w:val="002720B1"/>
    <w:rsid w:val="00273945"/>
    <w:rsid w:val="00276E03"/>
    <w:rsid w:val="00292B41"/>
    <w:rsid w:val="002A1DD3"/>
    <w:rsid w:val="002A4EC7"/>
    <w:rsid w:val="002A7F69"/>
    <w:rsid w:val="002B4611"/>
    <w:rsid w:val="002B6CC5"/>
    <w:rsid w:val="002C0F8F"/>
    <w:rsid w:val="002C2568"/>
    <w:rsid w:val="002C3EB4"/>
    <w:rsid w:val="002D06B0"/>
    <w:rsid w:val="002D6DAF"/>
    <w:rsid w:val="002E1B59"/>
    <w:rsid w:val="002E5D93"/>
    <w:rsid w:val="002F0769"/>
    <w:rsid w:val="002F2D2B"/>
    <w:rsid w:val="002F5A81"/>
    <w:rsid w:val="002F7440"/>
    <w:rsid w:val="00303654"/>
    <w:rsid w:val="003129A3"/>
    <w:rsid w:val="003234B1"/>
    <w:rsid w:val="003243D0"/>
    <w:rsid w:val="00326D3E"/>
    <w:rsid w:val="003273CE"/>
    <w:rsid w:val="00332711"/>
    <w:rsid w:val="00334505"/>
    <w:rsid w:val="00341EBE"/>
    <w:rsid w:val="00343EFC"/>
    <w:rsid w:val="00344927"/>
    <w:rsid w:val="00347778"/>
    <w:rsid w:val="00350582"/>
    <w:rsid w:val="00360F40"/>
    <w:rsid w:val="00362B05"/>
    <w:rsid w:val="00363D01"/>
    <w:rsid w:val="00366004"/>
    <w:rsid w:val="0036702B"/>
    <w:rsid w:val="0037095D"/>
    <w:rsid w:val="003A2FBA"/>
    <w:rsid w:val="003A7744"/>
    <w:rsid w:val="003B61A7"/>
    <w:rsid w:val="003C219C"/>
    <w:rsid w:val="003C72E3"/>
    <w:rsid w:val="003D0062"/>
    <w:rsid w:val="003D1DBC"/>
    <w:rsid w:val="003D2C77"/>
    <w:rsid w:val="003D5600"/>
    <w:rsid w:val="003E3B23"/>
    <w:rsid w:val="003E6F14"/>
    <w:rsid w:val="003F1A23"/>
    <w:rsid w:val="003F3A87"/>
    <w:rsid w:val="0040641F"/>
    <w:rsid w:val="004120B8"/>
    <w:rsid w:val="00416100"/>
    <w:rsid w:val="004247B0"/>
    <w:rsid w:val="00427751"/>
    <w:rsid w:val="00437675"/>
    <w:rsid w:val="004452D3"/>
    <w:rsid w:val="00445E0A"/>
    <w:rsid w:val="004509CD"/>
    <w:rsid w:val="00456F41"/>
    <w:rsid w:val="00461C09"/>
    <w:rsid w:val="004637A6"/>
    <w:rsid w:val="004648AF"/>
    <w:rsid w:val="00466A6E"/>
    <w:rsid w:val="00466CB2"/>
    <w:rsid w:val="00472EDB"/>
    <w:rsid w:val="004739CE"/>
    <w:rsid w:val="0047478A"/>
    <w:rsid w:val="004748CA"/>
    <w:rsid w:val="004801AE"/>
    <w:rsid w:val="00480CED"/>
    <w:rsid w:val="004842A5"/>
    <w:rsid w:val="004A3862"/>
    <w:rsid w:val="004A431A"/>
    <w:rsid w:val="004A4ECC"/>
    <w:rsid w:val="004A5357"/>
    <w:rsid w:val="004A78AB"/>
    <w:rsid w:val="004B59CD"/>
    <w:rsid w:val="004C20C2"/>
    <w:rsid w:val="004C321C"/>
    <w:rsid w:val="004C45EC"/>
    <w:rsid w:val="004D48F0"/>
    <w:rsid w:val="004D5DD1"/>
    <w:rsid w:val="004D6950"/>
    <w:rsid w:val="004F4A8D"/>
    <w:rsid w:val="004F4D2B"/>
    <w:rsid w:val="00501307"/>
    <w:rsid w:val="00504193"/>
    <w:rsid w:val="00505462"/>
    <w:rsid w:val="00507BFA"/>
    <w:rsid w:val="00532C58"/>
    <w:rsid w:val="00540EC3"/>
    <w:rsid w:val="00544028"/>
    <w:rsid w:val="005521CF"/>
    <w:rsid w:val="00555399"/>
    <w:rsid w:val="0055546B"/>
    <w:rsid w:val="005609E1"/>
    <w:rsid w:val="00561B9F"/>
    <w:rsid w:val="00576D15"/>
    <w:rsid w:val="00581CF7"/>
    <w:rsid w:val="00582CD9"/>
    <w:rsid w:val="00584EF2"/>
    <w:rsid w:val="005A19C2"/>
    <w:rsid w:val="005B5040"/>
    <w:rsid w:val="005B65CE"/>
    <w:rsid w:val="005C32D6"/>
    <w:rsid w:val="005D36E5"/>
    <w:rsid w:val="005F007B"/>
    <w:rsid w:val="005F230D"/>
    <w:rsid w:val="00600262"/>
    <w:rsid w:val="00610522"/>
    <w:rsid w:val="006125F3"/>
    <w:rsid w:val="006127F0"/>
    <w:rsid w:val="00612C16"/>
    <w:rsid w:val="00615734"/>
    <w:rsid w:val="006175E1"/>
    <w:rsid w:val="00634E9B"/>
    <w:rsid w:val="00635B32"/>
    <w:rsid w:val="00641820"/>
    <w:rsid w:val="00655F9A"/>
    <w:rsid w:val="00660E21"/>
    <w:rsid w:val="006616A1"/>
    <w:rsid w:val="00664D2E"/>
    <w:rsid w:val="00666721"/>
    <w:rsid w:val="006707D8"/>
    <w:rsid w:val="00671130"/>
    <w:rsid w:val="00673BCE"/>
    <w:rsid w:val="00680FDE"/>
    <w:rsid w:val="00682A5B"/>
    <w:rsid w:val="00691BC7"/>
    <w:rsid w:val="006A1DBA"/>
    <w:rsid w:val="006A66B2"/>
    <w:rsid w:val="006A7041"/>
    <w:rsid w:val="006A7693"/>
    <w:rsid w:val="006B0BD2"/>
    <w:rsid w:val="006B1304"/>
    <w:rsid w:val="006B2B5E"/>
    <w:rsid w:val="006D2C8E"/>
    <w:rsid w:val="006E12D6"/>
    <w:rsid w:val="006E2C62"/>
    <w:rsid w:val="006E45E4"/>
    <w:rsid w:val="006E4E1D"/>
    <w:rsid w:val="006F0C9C"/>
    <w:rsid w:val="007031A2"/>
    <w:rsid w:val="00703B2A"/>
    <w:rsid w:val="00707382"/>
    <w:rsid w:val="0071213D"/>
    <w:rsid w:val="007225BC"/>
    <w:rsid w:val="00742084"/>
    <w:rsid w:val="00745035"/>
    <w:rsid w:val="0074589E"/>
    <w:rsid w:val="0075583A"/>
    <w:rsid w:val="00757AEE"/>
    <w:rsid w:val="00757BD2"/>
    <w:rsid w:val="00766B3B"/>
    <w:rsid w:val="00770503"/>
    <w:rsid w:val="00770B07"/>
    <w:rsid w:val="0077171B"/>
    <w:rsid w:val="007764E7"/>
    <w:rsid w:val="00781460"/>
    <w:rsid w:val="007847F0"/>
    <w:rsid w:val="00794442"/>
    <w:rsid w:val="00794C94"/>
    <w:rsid w:val="007A051C"/>
    <w:rsid w:val="007A3B60"/>
    <w:rsid w:val="007B3B2F"/>
    <w:rsid w:val="007B567D"/>
    <w:rsid w:val="007B5716"/>
    <w:rsid w:val="007C339F"/>
    <w:rsid w:val="007C5777"/>
    <w:rsid w:val="007C6881"/>
    <w:rsid w:val="007D03EA"/>
    <w:rsid w:val="007D2DF8"/>
    <w:rsid w:val="007D49B3"/>
    <w:rsid w:val="007F1979"/>
    <w:rsid w:val="007F228B"/>
    <w:rsid w:val="00802D37"/>
    <w:rsid w:val="0080449D"/>
    <w:rsid w:val="008044AD"/>
    <w:rsid w:val="008242B5"/>
    <w:rsid w:val="008340FC"/>
    <w:rsid w:val="008418CE"/>
    <w:rsid w:val="00841A78"/>
    <w:rsid w:val="00850DC0"/>
    <w:rsid w:val="008542B0"/>
    <w:rsid w:val="008553C1"/>
    <w:rsid w:val="00863F9F"/>
    <w:rsid w:val="00864819"/>
    <w:rsid w:val="008673EF"/>
    <w:rsid w:val="0087045D"/>
    <w:rsid w:val="00870CB8"/>
    <w:rsid w:val="008734B1"/>
    <w:rsid w:val="00873A4F"/>
    <w:rsid w:val="008764EB"/>
    <w:rsid w:val="00876776"/>
    <w:rsid w:val="00881B91"/>
    <w:rsid w:val="00882251"/>
    <w:rsid w:val="008865C3"/>
    <w:rsid w:val="008931BB"/>
    <w:rsid w:val="00895784"/>
    <w:rsid w:val="008A1699"/>
    <w:rsid w:val="008B0166"/>
    <w:rsid w:val="008C37F4"/>
    <w:rsid w:val="008C6D03"/>
    <w:rsid w:val="008D0679"/>
    <w:rsid w:val="008D1259"/>
    <w:rsid w:val="008D1475"/>
    <w:rsid w:val="008D303D"/>
    <w:rsid w:val="008D7838"/>
    <w:rsid w:val="008E2040"/>
    <w:rsid w:val="008E5F88"/>
    <w:rsid w:val="008F5AB5"/>
    <w:rsid w:val="00902A05"/>
    <w:rsid w:val="0090406A"/>
    <w:rsid w:val="009054FE"/>
    <w:rsid w:val="00913EDD"/>
    <w:rsid w:val="00913FCD"/>
    <w:rsid w:val="00914F13"/>
    <w:rsid w:val="00917FE0"/>
    <w:rsid w:val="009236E5"/>
    <w:rsid w:val="00930A8A"/>
    <w:rsid w:val="009320BF"/>
    <w:rsid w:val="0093494D"/>
    <w:rsid w:val="00934CA1"/>
    <w:rsid w:val="009454AA"/>
    <w:rsid w:val="00945C94"/>
    <w:rsid w:val="0094617D"/>
    <w:rsid w:val="00946F9E"/>
    <w:rsid w:val="00947055"/>
    <w:rsid w:val="00947EEF"/>
    <w:rsid w:val="00951537"/>
    <w:rsid w:val="00956474"/>
    <w:rsid w:val="009700AA"/>
    <w:rsid w:val="00972E61"/>
    <w:rsid w:val="00974522"/>
    <w:rsid w:val="009771E0"/>
    <w:rsid w:val="00987568"/>
    <w:rsid w:val="009A213D"/>
    <w:rsid w:val="009A6ECF"/>
    <w:rsid w:val="009B1FC1"/>
    <w:rsid w:val="009B52D0"/>
    <w:rsid w:val="009B5648"/>
    <w:rsid w:val="009C0B1B"/>
    <w:rsid w:val="009C4D25"/>
    <w:rsid w:val="009C6574"/>
    <w:rsid w:val="009D3651"/>
    <w:rsid w:val="009D4D81"/>
    <w:rsid w:val="009E7CBB"/>
    <w:rsid w:val="00A01B96"/>
    <w:rsid w:val="00A20C6C"/>
    <w:rsid w:val="00A250BA"/>
    <w:rsid w:val="00A27026"/>
    <w:rsid w:val="00A3010F"/>
    <w:rsid w:val="00A547FB"/>
    <w:rsid w:val="00A54ECC"/>
    <w:rsid w:val="00A575F4"/>
    <w:rsid w:val="00A66360"/>
    <w:rsid w:val="00A73603"/>
    <w:rsid w:val="00A8545D"/>
    <w:rsid w:val="00A90245"/>
    <w:rsid w:val="00A9693A"/>
    <w:rsid w:val="00AB4E0E"/>
    <w:rsid w:val="00AB5DB1"/>
    <w:rsid w:val="00AC7A3D"/>
    <w:rsid w:val="00AE039A"/>
    <w:rsid w:val="00AF53F6"/>
    <w:rsid w:val="00AF586C"/>
    <w:rsid w:val="00AF64A9"/>
    <w:rsid w:val="00B027ED"/>
    <w:rsid w:val="00B2020C"/>
    <w:rsid w:val="00B34961"/>
    <w:rsid w:val="00B37623"/>
    <w:rsid w:val="00B43E95"/>
    <w:rsid w:val="00B50A73"/>
    <w:rsid w:val="00B62FF6"/>
    <w:rsid w:val="00B63226"/>
    <w:rsid w:val="00B64217"/>
    <w:rsid w:val="00B65B29"/>
    <w:rsid w:val="00B703F3"/>
    <w:rsid w:val="00B86F6B"/>
    <w:rsid w:val="00B91EC2"/>
    <w:rsid w:val="00B95EA8"/>
    <w:rsid w:val="00BA3C0E"/>
    <w:rsid w:val="00BA73EA"/>
    <w:rsid w:val="00BB2023"/>
    <w:rsid w:val="00BC3E65"/>
    <w:rsid w:val="00BE5421"/>
    <w:rsid w:val="00BF00E1"/>
    <w:rsid w:val="00BF12E7"/>
    <w:rsid w:val="00C00BFF"/>
    <w:rsid w:val="00C0190F"/>
    <w:rsid w:val="00C139AD"/>
    <w:rsid w:val="00C16BB0"/>
    <w:rsid w:val="00C23908"/>
    <w:rsid w:val="00C240AC"/>
    <w:rsid w:val="00C26533"/>
    <w:rsid w:val="00C3050E"/>
    <w:rsid w:val="00C3129A"/>
    <w:rsid w:val="00C318EF"/>
    <w:rsid w:val="00C33D2E"/>
    <w:rsid w:val="00C37F01"/>
    <w:rsid w:val="00C42C13"/>
    <w:rsid w:val="00C4317A"/>
    <w:rsid w:val="00C46FED"/>
    <w:rsid w:val="00C5068C"/>
    <w:rsid w:val="00C65548"/>
    <w:rsid w:val="00C658C3"/>
    <w:rsid w:val="00C67B7C"/>
    <w:rsid w:val="00C70B41"/>
    <w:rsid w:val="00C72A74"/>
    <w:rsid w:val="00C8228F"/>
    <w:rsid w:val="00C839FF"/>
    <w:rsid w:val="00C87C68"/>
    <w:rsid w:val="00CA4035"/>
    <w:rsid w:val="00CB0428"/>
    <w:rsid w:val="00CB077E"/>
    <w:rsid w:val="00CC1559"/>
    <w:rsid w:val="00CC2D92"/>
    <w:rsid w:val="00CC410F"/>
    <w:rsid w:val="00CC5E49"/>
    <w:rsid w:val="00CD2AEB"/>
    <w:rsid w:val="00CD2CC8"/>
    <w:rsid w:val="00CD3A99"/>
    <w:rsid w:val="00CD72B3"/>
    <w:rsid w:val="00CE2525"/>
    <w:rsid w:val="00CE468D"/>
    <w:rsid w:val="00CE4B21"/>
    <w:rsid w:val="00CF0A15"/>
    <w:rsid w:val="00CF55EE"/>
    <w:rsid w:val="00D11BA7"/>
    <w:rsid w:val="00D13C33"/>
    <w:rsid w:val="00D201AE"/>
    <w:rsid w:val="00D321C5"/>
    <w:rsid w:val="00D36941"/>
    <w:rsid w:val="00D40E80"/>
    <w:rsid w:val="00D412D1"/>
    <w:rsid w:val="00D4576E"/>
    <w:rsid w:val="00D4759C"/>
    <w:rsid w:val="00D525D4"/>
    <w:rsid w:val="00D52FDE"/>
    <w:rsid w:val="00D5336D"/>
    <w:rsid w:val="00D555C8"/>
    <w:rsid w:val="00D56FCC"/>
    <w:rsid w:val="00D64D0A"/>
    <w:rsid w:val="00D6516A"/>
    <w:rsid w:val="00D66CCD"/>
    <w:rsid w:val="00D7497D"/>
    <w:rsid w:val="00DA3AD8"/>
    <w:rsid w:val="00DA5AA4"/>
    <w:rsid w:val="00DA6F96"/>
    <w:rsid w:val="00DB103A"/>
    <w:rsid w:val="00DB2E02"/>
    <w:rsid w:val="00DB4139"/>
    <w:rsid w:val="00DC0B6B"/>
    <w:rsid w:val="00DC3F4D"/>
    <w:rsid w:val="00DD02C6"/>
    <w:rsid w:val="00DD2F3E"/>
    <w:rsid w:val="00DD5724"/>
    <w:rsid w:val="00DE0E5A"/>
    <w:rsid w:val="00DE2056"/>
    <w:rsid w:val="00DE2F3A"/>
    <w:rsid w:val="00DE638B"/>
    <w:rsid w:val="00DF37B7"/>
    <w:rsid w:val="00E010DB"/>
    <w:rsid w:val="00E04AF2"/>
    <w:rsid w:val="00E125FA"/>
    <w:rsid w:val="00E2203C"/>
    <w:rsid w:val="00E228F5"/>
    <w:rsid w:val="00E2757D"/>
    <w:rsid w:val="00E30180"/>
    <w:rsid w:val="00E3384B"/>
    <w:rsid w:val="00E35D5C"/>
    <w:rsid w:val="00E40C80"/>
    <w:rsid w:val="00E43D52"/>
    <w:rsid w:val="00E51B22"/>
    <w:rsid w:val="00E533C3"/>
    <w:rsid w:val="00E53FE3"/>
    <w:rsid w:val="00E57A03"/>
    <w:rsid w:val="00E608A5"/>
    <w:rsid w:val="00E60C7E"/>
    <w:rsid w:val="00E62CBD"/>
    <w:rsid w:val="00E71744"/>
    <w:rsid w:val="00E81A7B"/>
    <w:rsid w:val="00E81B0B"/>
    <w:rsid w:val="00E86B02"/>
    <w:rsid w:val="00E873A6"/>
    <w:rsid w:val="00E92124"/>
    <w:rsid w:val="00E93FC9"/>
    <w:rsid w:val="00E963FC"/>
    <w:rsid w:val="00E97B80"/>
    <w:rsid w:val="00EA4EA5"/>
    <w:rsid w:val="00EB58C1"/>
    <w:rsid w:val="00EC0D18"/>
    <w:rsid w:val="00EC2D76"/>
    <w:rsid w:val="00EC54EC"/>
    <w:rsid w:val="00ED025F"/>
    <w:rsid w:val="00ED2F28"/>
    <w:rsid w:val="00EE37B6"/>
    <w:rsid w:val="00EE38A0"/>
    <w:rsid w:val="00F05837"/>
    <w:rsid w:val="00F05E4E"/>
    <w:rsid w:val="00F06C85"/>
    <w:rsid w:val="00F104A8"/>
    <w:rsid w:val="00F131B4"/>
    <w:rsid w:val="00F20E39"/>
    <w:rsid w:val="00F33444"/>
    <w:rsid w:val="00F51F1C"/>
    <w:rsid w:val="00F53E25"/>
    <w:rsid w:val="00F6036B"/>
    <w:rsid w:val="00F60A41"/>
    <w:rsid w:val="00F67B40"/>
    <w:rsid w:val="00F710BA"/>
    <w:rsid w:val="00F7747B"/>
    <w:rsid w:val="00F932A5"/>
    <w:rsid w:val="00FA39B9"/>
    <w:rsid w:val="00FA3B5E"/>
    <w:rsid w:val="00FB0E75"/>
    <w:rsid w:val="00FB3147"/>
    <w:rsid w:val="00FD2E69"/>
    <w:rsid w:val="00FE469D"/>
    <w:rsid w:val="00FE6FAF"/>
    <w:rsid w:val="00FF5F07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B77259A"/>
  <w15:docId w15:val="{C9741BB2-04F4-4812-AE27-46949AF2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10 Pitch" w:eastAsia="Times New Roman" w:hAnsi="Courier 10 Pitch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Brdtextindrag">
    <w:name w:val="Brödtext indrag"/>
    <w:basedOn w:val="Brdtext"/>
    <w:pPr>
      <w:ind w:firstLine="0"/>
    </w:pPr>
  </w:style>
  <w:style w:type="paragraph" w:styleId="Brdtext">
    <w:name w:val="Body Text"/>
    <w:basedOn w:val="Normal"/>
    <w:pPr>
      <w:tabs>
        <w:tab w:val="left" w:pos="1441"/>
        <w:tab w:val="left" w:pos="2881"/>
        <w:tab w:val="left" w:pos="4320"/>
        <w:tab w:val="left" w:pos="5761"/>
        <w:tab w:val="left" w:pos="7201"/>
        <w:tab w:val="left" w:pos="8641"/>
        <w:tab w:val="left" w:pos="10082"/>
      </w:tabs>
      <w:spacing w:before="120" w:after="120"/>
      <w:ind w:left="2268" w:right="567" w:hanging="2268"/>
    </w:pPr>
  </w:style>
  <w:style w:type="paragraph" w:customStyle="1" w:styleId="Ref">
    <w:name w:val="Ref"/>
    <w:basedOn w:val="Brdtext"/>
    <w:next w:val="Ref2"/>
    <w:pPr>
      <w:tabs>
        <w:tab w:val="clear" w:pos="1441"/>
        <w:tab w:val="left" w:pos="1418"/>
      </w:tabs>
      <w:spacing w:before="0"/>
      <w:ind w:left="0" w:right="0" w:firstLine="0"/>
    </w:pPr>
    <w:rPr>
      <w:b/>
      <w:caps/>
      <w:sz w:val="28"/>
    </w:rPr>
  </w:style>
  <w:style w:type="paragraph" w:customStyle="1" w:styleId="Ref2">
    <w:name w:val="Ref2"/>
    <w:basedOn w:val="Ref"/>
    <w:pPr>
      <w:tabs>
        <w:tab w:val="clear" w:pos="1418"/>
        <w:tab w:val="clear" w:pos="2881"/>
        <w:tab w:val="clear" w:pos="4320"/>
      </w:tabs>
    </w:pPr>
    <w:rPr>
      <w:caps w:val="0"/>
    </w:rPr>
  </w:style>
  <w:style w:type="paragraph" w:styleId="Signatur">
    <w:name w:val="Signature"/>
    <w:basedOn w:val="Brdtextindrag"/>
    <w:pPr>
      <w:spacing w:after="600"/>
    </w:pPr>
  </w:style>
  <w:style w:type="paragraph" w:styleId="Meddelanderubrik">
    <w:name w:val="Message Header"/>
    <w:basedOn w:val="Normal"/>
    <w:pPr>
      <w:ind w:left="1134" w:hanging="1134"/>
    </w:pPr>
    <w:rPr>
      <w:rFonts w:ascii="Arial" w:hAnsi="Arial"/>
    </w:rPr>
  </w:style>
  <w:style w:type="paragraph" w:styleId="Brdtextmedindrag">
    <w:name w:val="Body Text Indent"/>
    <w:basedOn w:val="Normal"/>
    <w:pPr>
      <w:keepLines/>
      <w:suppressAutoHyphens/>
      <w:spacing w:before="120" w:after="120"/>
      <w:ind w:left="1134"/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AC7A3D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260E4D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260E4D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rsid w:val="001B4DB4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qFormat/>
    <w:rsid w:val="00A20C6C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251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670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059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000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619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689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096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654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241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GISiUppsalala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SiUppsalalan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MALL\LOGO96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LOGO9609.DOT</Template>
  <TotalTime>389</TotalTime>
  <Pages>2</Pages>
  <Words>480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2006</vt:lpstr>
    </vt:vector>
  </TitlesOfParts>
  <Company>GIS i Uppsala län</Company>
  <LinksUpToDate>false</LinksUpToDate>
  <CharactersWithSpaces>3020</CharactersWithSpaces>
  <SharedDoc>false</SharedDoc>
  <HLinks>
    <vt:vector size="12" baseType="variant">
      <vt:variant>
        <vt:i4>3342357</vt:i4>
      </vt:variant>
      <vt:variant>
        <vt:i4>6</vt:i4>
      </vt:variant>
      <vt:variant>
        <vt:i4>0</vt:i4>
      </vt:variant>
      <vt:variant>
        <vt:i4>5</vt:i4>
      </vt:variant>
      <vt:variant>
        <vt:lpwstr>mailto:info@GISiUppsalalan.se</vt:lpwstr>
      </vt:variant>
      <vt:variant>
        <vt:lpwstr/>
      </vt:variant>
      <vt:variant>
        <vt:i4>1048654</vt:i4>
      </vt:variant>
      <vt:variant>
        <vt:i4>3</vt:i4>
      </vt:variant>
      <vt:variant>
        <vt:i4>0</vt:i4>
      </vt:variant>
      <vt:variant>
        <vt:i4>5</vt:i4>
      </vt:variant>
      <vt:variant>
        <vt:lpwstr>http://www.gisiuppsalalan.se/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2006</dc:title>
  <dc:subject/>
  <dc:creator>Styrelsen</dc:creator>
  <cp:keywords/>
  <dc:description/>
  <cp:lastModifiedBy>Tränk Louise</cp:lastModifiedBy>
  <cp:revision>5</cp:revision>
  <cp:lastPrinted>2020-02-24T20:45:00Z</cp:lastPrinted>
  <dcterms:created xsi:type="dcterms:W3CDTF">2024-01-31T09:10:00Z</dcterms:created>
  <dcterms:modified xsi:type="dcterms:W3CDTF">2024-02-01T21:08:00Z</dcterms:modified>
</cp:coreProperties>
</file>