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FD5F" w14:textId="17AA0EE9" w:rsidR="00902A05" w:rsidRDefault="00902A05">
      <w:pPr>
        <w:tabs>
          <w:tab w:val="left" w:pos="1134"/>
          <w:tab w:val="left" w:pos="8789"/>
        </w:tabs>
        <w:ind w:right="1134"/>
        <w:rPr>
          <w:sz w:val="16"/>
        </w:rPr>
      </w:pPr>
      <w:r>
        <w:object w:dxaOrig="4721" w:dyaOrig="173" w14:anchorId="54EA8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8.25pt" o:ole="" fillcolor="window">
            <v:imagedata r:id="rId7" o:title=""/>
          </v:shape>
          <o:OLEObject Type="Embed" ProgID="MSDraw" ShapeID="_x0000_i1025" DrawAspect="Content" ObjectID="_1770622161" r:id="rId8"/>
        </w:object>
      </w:r>
    </w:p>
    <w:p w14:paraId="2CA2815C" w14:textId="77777777" w:rsidR="00651C6B" w:rsidRDefault="00651C6B" w:rsidP="00651C6B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440"/>
        <w:gridCol w:w="2200"/>
      </w:tblGrid>
      <w:tr w:rsidR="00651C6B" w:rsidRPr="00651C6B" w14:paraId="02EC3B07" w14:textId="77777777" w:rsidTr="00651C6B">
        <w:trPr>
          <w:trHeight w:val="503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3394" w14:textId="77777777" w:rsidR="00651C6B" w:rsidRPr="00651C6B" w:rsidRDefault="00651C6B" w:rsidP="00651C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C6B">
              <w:rPr>
                <w:rFonts w:ascii="Arial" w:hAnsi="Arial" w:cs="Arial"/>
                <w:b/>
                <w:bCs/>
                <w:sz w:val="28"/>
                <w:szCs w:val="28"/>
              </w:rPr>
              <w:t>RESULTATRÄKNING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86F8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4862C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194C0A34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2461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2023-01-01--2023-12-31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76DB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58355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7B1BE529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3AD2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3A2A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D6016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184EAB5D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466F" w14:textId="77777777" w:rsidR="00651C6B" w:rsidRPr="00651C6B" w:rsidRDefault="00651C6B" w:rsidP="00651C6B">
            <w:pPr>
              <w:rPr>
                <w:rFonts w:ascii="Arial" w:hAnsi="Arial" w:cs="Arial"/>
                <w:b/>
                <w:bCs/>
                <w:sz w:val="20"/>
              </w:rPr>
            </w:pPr>
            <w:r w:rsidRPr="00651C6B">
              <w:rPr>
                <w:rFonts w:ascii="Arial" w:hAnsi="Arial" w:cs="Arial"/>
                <w:b/>
                <w:bCs/>
                <w:sz w:val="20"/>
              </w:rPr>
              <w:t>Intäkter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09EE" w14:textId="77777777" w:rsidR="00651C6B" w:rsidRPr="00651C6B" w:rsidRDefault="00651C6B" w:rsidP="00651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3E82B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11FB8ABF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DE49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Medlemsavgifter 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65A5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24 000,00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43D96" w14:textId="77777777" w:rsidR="00651C6B" w:rsidRPr="00651C6B" w:rsidRDefault="00651C6B" w:rsidP="00651C6B">
            <w:pPr>
              <w:rPr>
                <w:rFonts w:ascii="Arial" w:hAnsi="Arial" w:cs="Arial"/>
                <w:sz w:val="16"/>
                <w:szCs w:val="16"/>
              </w:rPr>
            </w:pPr>
            <w:r w:rsidRPr="00651C6B">
              <w:rPr>
                <w:rFonts w:ascii="Arial" w:hAnsi="Arial" w:cs="Arial"/>
                <w:sz w:val="16"/>
                <w:szCs w:val="16"/>
              </w:rPr>
              <w:t>Se 1) Bokslutskommentar</w:t>
            </w:r>
          </w:p>
        </w:tc>
      </w:tr>
      <w:tr w:rsidR="00651C6B" w:rsidRPr="00651C6B" w14:paraId="6DA96B24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8066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C00A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C2A8E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43BC6695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30F4" w14:textId="77777777" w:rsidR="00651C6B" w:rsidRPr="00651C6B" w:rsidRDefault="00651C6B" w:rsidP="00651C6B">
            <w:pPr>
              <w:rPr>
                <w:rFonts w:ascii="Arial" w:hAnsi="Arial" w:cs="Arial"/>
                <w:b/>
                <w:bCs/>
                <w:sz w:val="20"/>
              </w:rPr>
            </w:pPr>
            <w:r w:rsidRPr="00651C6B">
              <w:rPr>
                <w:rFonts w:ascii="Arial" w:hAnsi="Arial" w:cs="Arial"/>
                <w:b/>
                <w:bCs/>
                <w:sz w:val="20"/>
              </w:rPr>
              <w:t>Summa intäkter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B145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51C6B">
              <w:rPr>
                <w:rFonts w:ascii="Arial" w:hAnsi="Arial" w:cs="Arial"/>
                <w:b/>
                <w:bCs/>
                <w:sz w:val="20"/>
              </w:rPr>
              <w:t>24 000,00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7797C" w14:textId="77777777" w:rsidR="00651C6B" w:rsidRPr="00651C6B" w:rsidRDefault="00651C6B" w:rsidP="00651C6B">
            <w:pPr>
              <w:jc w:val="center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5DD0794E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8487B" w14:textId="77777777" w:rsidR="00651C6B" w:rsidRPr="00651C6B" w:rsidRDefault="00651C6B" w:rsidP="00651C6B">
            <w:pPr>
              <w:rPr>
                <w:rFonts w:ascii="Arial" w:hAnsi="Arial" w:cs="Arial"/>
                <w:b/>
                <w:bCs/>
                <w:sz w:val="20"/>
              </w:rPr>
            </w:pPr>
            <w:r w:rsidRPr="00651C6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1752C" w14:textId="77777777" w:rsidR="00651C6B" w:rsidRPr="00651C6B" w:rsidRDefault="00651C6B" w:rsidP="00651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8CE55" w14:textId="77777777" w:rsidR="00651C6B" w:rsidRPr="00651C6B" w:rsidRDefault="00651C6B" w:rsidP="00651C6B">
            <w:pPr>
              <w:jc w:val="center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1FC86EE9" w14:textId="77777777" w:rsidTr="00651C6B">
        <w:trPr>
          <w:trHeight w:val="22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8ACA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 xml:space="preserve">PRIS ENL SPEC (trans. </w:t>
            </w:r>
            <w:proofErr w:type="spellStart"/>
            <w:r w:rsidRPr="00651C6B">
              <w:rPr>
                <w:rFonts w:ascii="Arial" w:hAnsi="Arial" w:cs="Arial"/>
                <w:sz w:val="20"/>
              </w:rPr>
              <w:t>avg</w:t>
            </w:r>
            <w:proofErr w:type="spellEnd"/>
            <w:r w:rsidRPr="00651C6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3EF9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3,50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BBD42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5AC9322D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A3A1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 xml:space="preserve">WEBBPLATSEN I SVERIGE AB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402B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2913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F5B94" w14:textId="77777777" w:rsidR="00651C6B" w:rsidRPr="00651C6B" w:rsidRDefault="00651C6B" w:rsidP="00651C6B">
            <w:pPr>
              <w:rPr>
                <w:rFonts w:ascii="Arial" w:hAnsi="Arial" w:cs="Arial"/>
                <w:sz w:val="16"/>
                <w:szCs w:val="16"/>
              </w:rPr>
            </w:pPr>
            <w:r w:rsidRPr="00651C6B">
              <w:rPr>
                <w:rFonts w:ascii="Arial" w:hAnsi="Arial" w:cs="Arial"/>
                <w:sz w:val="16"/>
                <w:szCs w:val="16"/>
              </w:rPr>
              <w:t>Se 2) Bokslutskommentar</w:t>
            </w:r>
          </w:p>
        </w:tc>
      </w:tr>
      <w:tr w:rsidR="00651C6B" w:rsidRPr="00651C6B" w14:paraId="59FFC80D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DA76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 xml:space="preserve">PRIS ENL SPEC (trans. </w:t>
            </w:r>
            <w:proofErr w:type="spellStart"/>
            <w:r w:rsidRPr="00651C6B">
              <w:rPr>
                <w:rFonts w:ascii="Arial" w:hAnsi="Arial" w:cs="Arial"/>
                <w:sz w:val="20"/>
              </w:rPr>
              <w:t>avg</w:t>
            </w:r>
            <w:proofErr w:type="spellEnd"/>
            <w:r w:rsidRPr="00651C6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D334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1,85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E7949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3A7F239D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6F18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 xml:space="preserve">PRIS ENL SPEC (trans. </w:t>
            </w:r>
            <w:proofErr w:type="spellStart"/>
            <w:r w:rsidRPr="00651C6B">
              <w:rPr>
                <w:rFonts w:ascii="Arial" w:hAnsi="Arial" w:cs="Arial"/>
                <w:sz w:val="20"/>
              </w:rPr>
              <w:t>avg</w:t>
            </w:r>
            <w:proofErr w:type="spellEnd"/>
            <w:r w:rsidRPr="00651C6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B36D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1,85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42FEA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09B82E0A" w14:textId="77777777" w:rsidTr="00651C6B">
        <w:trPr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FE66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Fika internationella GIS-dagen (Sätra bageriet)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6A05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2 365,00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908ED" w14:textId="77777777" w:rsidR="00651C6B" w:rsidRPr="00651C6B" w:rsidRDefault="00651C6B" w:rsidP="00651C6B">
            <w:pPr>
              <w:rPr>
                <w:rFonts w:ascii="Arial" w:hAnsi="Arial" w:cs="Arial"/>
                <w:sz w:val="16"/>
                <w:szCs w:val="16"/>
              </w:rPr>
            </w:pPr>
            <w:r w:rsidRPr="00651C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1C6B" w:rsidRPr="00651C6B" w14:paraId="278258BE" w14:textId="77777777" w:rsidTr="00651C6B">
        <w:trPr>
          <w:trHeight w:val="240"/>
        </w:trPr>
        <w:tc>
          <w:tcPr>
            <w:tcW w:w="490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AE31C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Lokal internationella GIS-dagen (Humanistiska teatern)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B330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5 400,00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228C1" w14:textId="77777777" w:rsidR="00651C6B" w:rsidRPr="00651C6B" w:rsidRDefault="00651C6B" w:rsidP="00651C6B">
            <w:pPr>
              <w:jc w:val="center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220C440A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48B0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Utlägg planeringsdagen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75B6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1710,44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87E90" w14:textId="77777777" w:rsidR="00651C6B" w:rsidRPr="00651C6B" w:rsidRDefault="00651C6B" w:rsidP="00651C6B">
            <w:pPr>
              <w:rPr>
                <w:rFonts w:ascii="Arial" w:hAnsi="Arial" w:cs="Arial"/>
                <w:sz w:val="16"/>
                <w:szCs w:val="16"/>
              </w:rPr>
            </w:pPr>
            <w:r w:rsidRPr="00651C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1C6B" w:rsidRPr="00651C6B" w14:paraId="16253DF8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F27F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Utlägg fika årsmötet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DB30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553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C68D3E" w14:textId="77777777" w:rsidR="00651C6B" w:rsidRPr="00651C6B" w:rsidRDefault="00651C6B" w:rsidP="00651C6B">
            <w:pPr>
              <w:rPr>
                <w:rFonts w:ascii="Arial" w:hAnsi="Arial" w:cs="Arial"/>
                <w:sz w:val="16"/>
                <w:szCs w:val="16"/>
              </w:rPr>
            </w:pPr>
            <w:r w:rsidRPr="00651C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1C6B" w:rsidRPr="00651C6B" w14:paraId="34B66F73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20A6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Utlägg fika temadag arkivering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4AB5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415,71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AE9C1" w14:textId="77777777" w:rsidR="00651C6B" w:rsidRPr="00651C6B" w:rsidRDefault="00651C6B" w:rsidP="00651C6B">
            <w:pPr>
              <w:rPr>
                <w:rFonts w:ascii="Arial" w:hAnsi="Arial" w:cs="Arial"/>
                <w:sz w:val="16"/>
                <w:szCs w:val="16"/>
              </w:rPr>
            </w:pPr>
            <w:r w:rsidRPr="00651C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1C6B" w:rsidRPr="00651C6B" w14:paraId="547C460A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5C8D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 xml:space="preserve">PRIS ENL </w:t>
            </w:r>
            <w:proofErr w:type="gramStart"/>
            <w:r w:rsidRPr="00651C6B">
              <w:rPr>
                <w:rFonts w:ascii="Arial" w:hAnsi="Arial" w:cs="Arial"/>
                <w:sz w:val="20"/>
              </w:rPr>
              <w:t>SPEC  (</w:t>
            </w:r>
            <w:proofErr w:type="gramEnd"/>
            <w:r w:rsidRPr="00651C6B">
              <w:rPr>
                <w:rFonts w:ascii="Arial" w:hAnsi="Arial" w:cs="Arial"/>
                <w:sz w:val="20"/>
              </w:rPr>
              <w:t>årsavgift Plusgiro)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7BE4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950,00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ABE88" w14:textId="77777777" w:rsidR="00651C6B" w:rsidRPr="00651C6B" w:rsidRDefault="00651C6B" w:rsidP="00651C6B">
            <w:pPr>
              <w:rPr>
                <w:rFonts w:ascii="Arial" w:hAnsi="Arial" w:cs="Arial"/>
                <w:sz w:val="16"/>
                <w:szCs w:val="16"/>
              </w:rPr>
            </w:pPr>
            <w:r w:rsidRPr="00651C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1C6B" w:rsidRPr="00651C6B" w14:paraId="6F9BC3BF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D748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Stipendium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C357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5 000,00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4C6CF" w14:textId="77777777" w:rsidR="00651C6B" w:rsidRPr="00651C6B" w:rsidRDefault="00651C6B" w:rsidP="00651C6B">
            <w:pPr>
              <w:rPr>
                <w:rFonts w:ascii="Arial" w:hAnsi="Arial" w:cs="Arial"/>
                <w:sz w:val="16"/>
                <w:szCs w:val="16"/>
              </w:rPr>
            </w:pPr>
            <w:r w:rsidRPr="00651C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1C6B" w:rsidRPr="00651C6B" w14:paraId="2AEA3BE4" w14:textId="77777777" w:rsidTr="00651C6B">
        <w:trPr>
          <w:trHeight w:val="27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5A57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ULI SERVICE AB (medlemsavgift)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A16F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738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4F365" w14:textId="77777777" w:rsidR="00651C6B" w:rsidRPr="00651C6B" w:rsidRDefault="00651C6B" w:rsidP="00651C6B">
            <w:pPr>
              <w:jc w:val="center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3BAE38F6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5744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C9CF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2D8A6" w14:textId="77777777" w:rsidR="00651C6B" w:rsidRPr="00651C6B" w:rsidRDefault="00651C6B" w:rsidP="00651C6B">
            <w:pPr>
              <w:jc w:val="center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1A04B07C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1B59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E0FA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0A0C6" w14:textId="77777777" w:rsidR="00651C6B" w:rsidRPr="00651C6B" w:rsidRDefault="00651C6B" w:rsidP="00651C6B">
            <w:pPr>
              <w:jc w:val="center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03CA354D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55BF" w14:textId="77777777" w:rsidR="00651C6B" w:rsidRPr="00651C6B" w:rsidRDefault="00651C6B" w:rsidP="00651C6B">
            <w:pPr>
              <w:rPr>
                <w:rFonts w:ascii="Arial" w:hAnsi="Arial" w:cs="Arial"/>
                <w:b/>
                <w:bCs/>
                <w:sz w:val="20"/>
              </w:rPr>
            </w:pPr>
            <w:r w:rsidRPr="00651C6B">
              <w:rPr>
                <w:rFonts w:ascii="Arial" w:hAnsi="Arial" w:cs="Arial"/>
                <w:b/>
                <w:bCs/>
                <w:sz w:val="20"/>
              </w:rPr>
              <w:t>Summa kostnader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4BEA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51C6B">
              <w:rPr>
                <w:rFonts w:ascii="Arial" w:hAnsi="Arial" w:cs="Arial"/>
                <w:b/>
                <w:bCs/>
                <w:sz w:val="20"/>
              </w:rPr>
              <w:t>20 052,35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62D72" w14:textId="77777777" w:rsidR="00651C6B" w:rsidRPr="00651C6B" w:rsidRDefault="00651C6B" w:rsidP="00651C6B">
            <w:pPr>
              <w:jc w:val="center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4F369A68" w14:textId="77777777" w:rsidTr="00651C6B">
        <w:trPr>
          <w:trHeight w:val="27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7800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9E92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B2992" w14:textId="77777777" w:rsidR="00651C6B" w:rsidRPr="00651C6B" w:rsidRDefault="00651C6B" w:rsidP="00651C6B">
            <w:pPr>
              <w:jc w:val="center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6702F273" w14:textId="77777777" w:rsidTr="00651C6B">
        <w:trPr>
          <w:trHeight w:val="27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E75D9" w14:textId="77777777" w:rsidR="00651C6B" w:rsidRPr="00651C6B" w:rsidRDefault="00651C6B" w:rsidP="00651C6B">
            <w:pPr>
              <w:rPr>
                <w:rFonts w:ascii="Arial" w:hAnsi="Arial" w:cs="Arial"/>
                <w:b/>
                <w:bCs/>
                <w:sz w:val="20"/>
              </w:rPr>
            </w:pPr>
            <w:r w:rsidRPr="00651C6B">
              <w:rPr>
                <w:rFonts w:ascii="Arial" w:hAnsi="Arial" w:cs="Arial"/>
                <w:b/>
                <w:bCs/>
                <w:sz w:val="20"/>
              </w:rPr>
              <w:t>Årets resultat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BFF85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51C6B">
              <w:rPr>
                <w:rFonts w:ascii="Arial" w:hAnsi="Arial" w:cs="Arial"/>
                <w:b/>
                <w:bCs/>
                <w:sz w:val="20"/>
              </w:rPr>
              <w:t>3 947,65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64431" w14:textId="77777777" w:rsidR="00651C6B" w:rsidRPr="00651C6B" w:rsidRDefault="00651C6B" w:rsidP="00651C6B">
            <w:pPr>
              <w:rPr>
                <w:rFonts w:ascii="Arial" w:hAnsi="Arial" w:cs="Arial"/>
                <w:sz w:val="16"/>
                <w:szCs w:val="16"/>
              </w:rPr>
            </w:pPr>
            <w:r w:rsidRPr="00651C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1C6B" w:rsidRPr="00651C6B" w14:paraId="3EA501D6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2048" w14:textId="77777777" w:rsidR="00651C6B" w:rsidRPr="00651C6B" w:rsidRDefault="00651C6B" w:rsidP="00651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69B0" w14:textId="77777777" w:rsidR="00651C6B" w:rsidRPr="00651C6B" w:rsidRDefault="00651C6B" w:rsidP="00651C6B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3E69" w14:textId="77777777" w:rsidR="00651C6B" w:rsidRPr="00651C6B" w:rsidRDefault="00651C6B" w:rsidP="00651C6B">
            <w:pPr>
              <w:rPr>
                <w:sz w:val="20"/>
              </w:rPr>
            </w:pPr>
          </w:p>
        </w:tc>
      </w:tr>
      <w:tr w:rsidR="00651C6B" w:rsidRPr="00651C6B" w14:paraId="479CEFA7" w14:textId="77777777" w:rsidTr="00651C6B">
        <w:trPr>
          <w:trHeight w:val="2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315A" w14:textId="77777777" w:rsidR="00651C6B" w:rsidRPr="00651C6B" w:rsidRDefault="00651C6B" w:rsidP="00651C6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35E4" w14:textId="77777777" w:rsidR="00651C6B" w:rsidRPr="00651C6B" w:rsidRDefault="00651C6B" w:rsidP="00651C6B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50C1" w14:textId="77777777" w:rsidR="00651C6B" w:rsidRPr="00651C6B" w:rsidRDefault="00651C6B" w:rsidP="00651C6B">
            <w:pPr>
              <w:rPr>
                <w:sz w:val="20"/>
              </w:rPr>
            </w:pPr>
          </w:p>
        </w:tc>
      </w:tr>
      <w:tr w:rsidR="00651C6B" w:rsidRPr="00651C6B" w14:paraId="320D56F3" w14:textId="77777777" w:rsidTr="00651C6B">
        <w:trPr>
          <w:trHeight w:val="37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2B71A" w14:textId="77777777" w:rsidR="00651C6B" w:rsidRPr="00651C6B" w:rsidRDefault="00651C6B" w:rsidP="00651C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C6B">
              <w:rPr>
                <w:rFonts w:ascii="Arial" w:hAnsi="Arial" w:cs="Arial"/>
                <w:b/>
                <w:bCs/>
                <w:sz w:val="28"/>
                <w:szCs w:val="28"/>
              </w:rPr>
              <w:t>BALANSRÄKNING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74DB0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51C6B">
              <w:rPr>
                <w:rFonts w:ascii="Arial" w:hAnsi="Arial" w:cs="Arial"/>
                <w:b/>
                <w:bCs/>
                <w:sz w:val="20"/>
              </w:rPr>
              <w:t>2023-12-31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C52B2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51C6B">
              <w:rPr>
                <w:rFonts w:ascii="Arial" w:hAnsi="Arial" w:cs="Arial"/>
                <w:b/>
                <w:bCs/>
                <w:sz w:val="20"/>
              </w:rPr>
              <w:t>2022-12-31</w:t>
            </w:r>
          </w:p>
        </w:tc>
      </w:tr>
      <w:tr w:rsidR="00651C6B" w:rsidRPr="00651C6B" w14:paraId="7B3F48BF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6B6A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91C2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A878F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6F65702A" w14:textId="77777777" w:rsidTr="00651C6B">
        <w:trPr>
          <w:trHeight w:val="36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B262" w14:textId="77777777" w:rsidR="00651C6B" w:rsidRPr="00651C6B" w:rsidRDefault="00651C6B" w:rsidP="00651C6B">
            <w:pPr>
              <w:rPr>
                <w:rFonts w:ascii="Arial" w:hAnsi="Arial" w:cs="Arial"/>
                <w:b/>
                <w:bCs/>
                <w:sz w:val="20"/>
              </w:rPr>
            </w:pPr>
            <w:r w:rsidRPr="00651C6B">
              <w:rPr>
                <w:rFonts w:ascii="Arial" w:hAnsi="Arial" w:cs="Arial"/>
                <w:b/>
                <w:bCs/>
                <w:sz w:val="20"/>
              </w:rPr>
              <w:t>Tillgångar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4220" w14:textId="77777777" w:rsidR="00651C6B" w:rsidRPr="00651C6B" w:rsidRDefault="00651C6B" w:rsidP="00651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3AE60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5C51FC8E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EC8D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Postgiro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A947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sz w:val="20"/>
              </w:rPr>
            </w:pPr>
            <w:proofErr w:type="gramStart"/>
            <w:r w:rsidRPr="00651C6B">
              <w:rPr>
                <w:rFonts w:ascii="Arial" w:hAnsi="Arial" w:cs="Arial"/>
                <w:sz w:val="20"/>
              </w:rPr>
              <w:t>49100,41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9CA47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sz w:val="20"/>
              </w:rPr>
            </w:pPr>
            <w:proofErr w:type="gramStart"/>
            <w:r w:rsidRPr="00651C6B">
              <w:rPr>
                <w:rFonts w:ascii="Arial" w:hAnsi="Arial" w:cs="Arial"/>
                <w:sz w:val="20"/>
              </w:rPr>
              <w:t>45152,76</w:t>
            </w:r>
            <w:proofErr w:type="gramEnd"/>
          </w:p>
        </w:tc>
      </w:tr>
      <w:tr w:rsidR="00651C6B" w:rsidRPr="00651C6B" w14:paraId="67371C97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A9AE" w14:textId="77777777" w:rsidR="00651C6B" w:rsidRPr="00651C6B" w:rsidRDefault="00651C6B" w:rsidP="00651C6B">
            <w:pPr>
              <w:rPr>
                <w:rFonts w:ascii="Arial" w:hAnsi="Arial" w:cs="Arial"/>
                <w:b/>
                <w:bCs/>
                <w:sz w:val="20"/>
              </w:rPr>
            </w:pPr>
            <w:r w:rsidRPr="00651C6B">
              <w:rPr>
                <w:rFonts w:ascii="Arial" w:hAnsi="Arial" w:cs="Arial"/>
                <w:b/>
                <w:bCs/>
                <w:sz w:val="20"/>
              </w:rPr>
              <w:t>Summa tillgångar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46BD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sz w:val="20"/>
              </w:rPr>
            </w:pPr>
            <w:proofErr w:type="gramStart"/>
            <w:r w:rsidRPr="00651C6B">
              <w:rPr>
                <w:rFonts w:ascii="Arial" w:hAnsi="Arial" w:cs="Arial"/>
                <w:sz w:val="20"/>
              </w:rPr>
              <w:t>49100,41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A81EC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sz w:val="20"/>
              </w:rPr>
            </w:pPr>
            <w:proofErr w:type="gramStart"/>
            <w:r w:rsidRPr="00651C6B">
              <w:rPr>
                <w:rFonts w:ascii="Arial" w:hAnsi="Arial" w:cs="Arial"/>
                <w:sz w:val="20"/>
              </w:rPr>
              <w:t>45152,76</w:t>
            </w:r>
            <w:proofErr w:type="gramEnd"/>
          </w:p>
        </w:tc>
      </w:tr>
      <w:tr w:rsidR="00651C6B" w:rsidRPr="00651C6B" w14:paraId="7D45E498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AF63" w14:textId="77777777" w:rsidR="00651C6B" w:rsidRPr="00651C6B" w:rsidRDefault="00651C6B" w:rsidP="00651C6B">
            <w:pPr>
              <w:rPr>
                <w:rFonts w:ascii="Arial" w:hAnsi="Arial" w:cs="Arial"/>
                <w:b/>
                <w:bCs/>
                <w:sz w:val="20"/>
              </w:rPr>
            </w:pPr>
            <w:r w:rsidRPr="00651C6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3D55" w14:textId="77777777" w:rsidR="00651C6B" w:rsidRPr="00651C6B" w:rsidRDefault="00651C6B" w:rsidP="00651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ED3F2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78626CD8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9AD1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5104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7E17D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059DC730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A529" w14:textId="77777777" w:rsidR="00651C6B" w:rsidRPr="00651C6B" w:rsidRDefault="00651C6B" w:rsidP="00651C6B">
            <w:pPr>
              <w:rPr>
                <w:rFonts w:ascii="Arial" w:hAnsi="Arial" w:cs="Arial"/>
                <w:b/>
                <w:bCs/>
                <w:sz w:val="20"/>
              </w:rPr>
            </w:pPr>
            <w:r w:rsidRPr="00651C6B">
              <w:rPr>
                <w:rFonts w:ascii="Arial" w:hAnsi="Arial" w:cs="Arial"/>
                <w:b/>
                <w:bCs/>
                <w:sz w:val="20"/>
              </w:rPr>
              <w:t>Skulder och eget kapital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F81F" w14:textId="77777777" w:rsidR="00651C6B" w:rsidRPr="00651C6B" w:rsidRDefault="00651C6B" w:rsidP="00651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DC28F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1A945D2F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2ABF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Ingående eget kapital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9E9A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51C6B">
              <w:rPr>
                <w:rFonts w:ascii="Arial" w:hAnsi="Arial" w:cs="Arial"/>
                <w:b/>
                <w:bCs/>
                <w:sz w:val="20"/>
              </w:rPr>
              <w:t>45 152,76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C6325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35 385,34</w:t>
            </w:r>
          </w:p>
        </w:tc>
      </w:tr>
      <w:tr w:rsidR="00651C6B" w:rsidRPr="00651C6B" w14:paraId="411EB5E8" w14:textId="77777777" w:rsidTr="00651C6B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8647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Årets resultat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2018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3 947,65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70B70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9 767,42</w:t>
            </w:r>
          </w:p>
        </w:tc>
      </w:tr>
      <w:tr w:rsidR="00651C6B" w:rsidRPr="00651C6B" w14:paraId="44985348" w14:textId="77777777" w:rsidTr="00651C6B">
        <w:trPr>
          <w:trHeight w:val="36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5668A" w14:textId="77777777" w:rsidR="00651C6B" w:rsidRPr="00651C6B" w:rsidRDefault="00651C6B" w:rsidP="00651C6B">
            <w:pPr>
              <w:rPr>
                <w:rFonts w:ascii="Arial" w:hAnsi="Arial" w:cs="Arial"/>
                <w:b/>
                <w:bCs/>
                <w:sz w:val="20"/>
              </w:rPr>
            </w:pPr>
            <w:r w:rsidRPr="00651C6B">
              <w:rPr>
                <w:rFonts w:ascii="Arial" w:hAnsi="Arial" w:cs="Arial"/>
                <w:b/>
                <w:bCs/>
                <w:sz w:val="20"/>
              </w:rPr>
              <w:t>Summa skulder och eget kapital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B8D21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51C6B">
              <w:rPr>
                <w:rFonts w:ascii="Arial" w:hAnsi="Arial" w:cs="Arial"/>
                <w:b/>
                <w:bCs/>
                <w:sz w:val="20"/>
              </w:rPr>
              <w:t>49 100,41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21265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51C6B">
              <w:rPr>
                <w:rFonts w:ascii="Arial" w:hAnsi="Arial" w:cs="Arial"/>
                <w:b/>
                <w:bCs/>
                <w:sz w:val="20"/>
              </w:rPr>
              <w:t>45 152,76</w:t>
            </w:r>
          </w:p>
        </w:tc>
      </w:tr>
      <w:tr w:rsidR="00651C6B" w:rsidRPr="00651C6B" w14:paraId="0650B49D" w14:textId="77777777" w:rsidTr="00651C6B">
        <w:trPr>
          <w:trHeight w:val="2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B98A" w14:textId="77777777" w:rsidR="00651C6B" w:rsidRPr="00651C6B" w:rsidRDefault="00651C6B" w:rsidP="00651C6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B3E8" w14:textId="77777777" w:rsidR="00651C6B" w:rsidRPr="00651C6B" w:rsidRDefault="00651C6B" w:rsidP="00651C6B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B9DC7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77F2F9DF" w14:textId="77777777" w:rsidTr="00651C6B">
        <w:trPr>
          <w:trHeight w:val="36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D8BED" w14:textId="35CC584B" w:rsidR="00651C6B" w:rsidRPr="00651C6B" w:rsidRDefault="00651C6B" w:rsidP="00651C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C6B">
              <w:rPr>
                <w:rFonts w:ascii="Arial" w:hAnsi="Arial" w:cs="Arial"/>
                <w:b/>
                <w:bCs/>
                <w:sz w:val="28"/>
                <w:szCs w:val="28"/>
              </w:rPr>
              <w:t>Bokslutskommentar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DF956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323D8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5A2F801D" w14:textId="77777777" w:rsidTr="00651C6B">
        <w:trPr>
          <w:trHeight w:val="45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C923" w14:textId="77777777" w:rsidR="00651C6B" w:rsidRPr="00651C6B" w:rsidRDefault="00651C6B" w:rsidP="00651C6B">
            <w:pPr>
              <w:rPr>
                <w:rFonts w:ascii="Arial" w:hAnsi="Arial" w:cs="Arial"/>
                <w:sz w:val="16"/>
                <w:szCs w:val="16"/>
              </w:rPr>
            </w:pPr>
            <w:r w:rsidRPr="00651C6B">
              <w:rPr>
                <w:rFonts w:ascii="Arial" w:hAnsi="Arial" w:cs="Arial"/>
                <w:sz w:val="16"/>
                <w:szCs w:val="16"/>
              </w:rPr>
              <w:t>1) Medlemsavgift betalades under året per organisation oberoende av antal ingående förvaltningar/institutioner.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1790" w14:textId="77777777" w:rsidR="00651C6B" w:rsidRPr="00651C6B" w:rsidRDefault="00651C6B" w:rsidP="00651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9AC9B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01771EA2" w14:textId="77777777" w:rsidTr="00651C6B">
        <w:trPr>
          <w:trHeight w:val="36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2AF26" w14:textId="77777777" w:rsidR="00651C6B" w:rsidRPr="00651C6B" w:rsidRDefault="00651C6B" w:rsidP="00651C6B">
            <w:pPr>
              <w:rPr>
                <w:rFonts w:ascii="Arial" w:hAnsi="Arial" w:cs="Arial"/>
                <w:sz w:val="16"/>
                <w:szCs w:val="16"/>
              </w:rPr>
            </w:pPr>
            <w:r w:rsidRPr="00651C6B">
              <w:rPr>
                <w:rFonts w:ascii="Arial" w:hAnsi="Arial" w:cs="Arial"/>
                <w:sz w:val="16"/>
                <w:szCs w:val="16"/>
              </w:rPr>
              <w:t xml:space="preserve">2) Inkluderar både domänavgift och avgift för hemsidan.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441B" w14:textId="77777777" w:rsidR="00651C6B" w:rsidRPr="00651C6B" w:rsidRDefault="00651C6B" w:rsidP="00651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FB107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  <w:tr w:rsidR="00651C6B" w:rsidRPr="00651C6B" w14:paraId="6B4072B4" w14:textId="77777777" w:rsidTr="00651C6B">
        <w:trPr>
          <w:trHeight w:val="27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DECC19" w14:textId="77777777" w:rsidR="00651C6B" w:rsidRPr="00651C6B" w:rsidRDefault="00651C6B" w:rsidP="00651C6B">
            <w:pPr>
              <w:rPr>
                <w:rFonts w:ascii="Arial" w:hAnsi="Arial" w:cs="Arial"/>
                <w:sz w:val="16"/>
                <w:szCs w:val="16"/>
              </w:rPr>
            </w:pPr>
            <w:r w:rsidRPr="00651C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8AB1B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90FCF" w14:textId="77777777" w:rsidR="00651C6B" w:rsidRPr="00651C6B" w:rsidRDefault="00651C6B" w:rsidP="00651C6B">
            <w:pPr>
              <w:rPr>
                <w:rFonts w:ascii="Arial" w:hAnsi="Arial" w:cs="Arial"/>
                <w:sz w:val="20"/>
              </w:rPr>
            </w:pPr>
            <w:r w:rsidRPr="00651C6B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281B866F" w14:textId="77777777" w:rsidR="00651C6B" w:rsidRPr="00651C6B" w:rsidRDefault="00651C6B" w:rsidP="00651C6B"/>
    <w:sectPr w:rsidR="00651C6B" w:rsidRPr="00651C6B">
      <w:headerReference w:type="even" r:id="rId9"/>
      <w:headerReference w:type="first" r:id="rId10"/>
      <w:pgSz w:w="11907" w:h="16840" w:code="9"/>
      <w:pgMar w:top="1134" w:right="1134" w:bottom="737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28F8" w14:textId="77777777" w:rsidR="00E963FC" w:rsidRDefault="00E963FC">
      <w:r>
        <w:separator/>
      </w:r>
    </w:p>
  </w:endnote>
  <w:endnote w:type="continuationSeparator" w:id="0">
    <w:p w14:paraId="2A9F429B" w14:textId="77777777" w:rsidR="00E963FC" w:rsidRDefault="00E9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A673" w14:textId="77777777" w:rsidR="00E963FC" w:rsidRDefault="00E963FC">
      <w:r>
        <w:separator/>
      </w:r>
    </w:p>
  </w:footnote>
  <w:footnote w:type="continuationSeparator" w:id="0">
    <w:p w14:paraId="509617B2" w14:textId="77777777" w:rsidR="00E963FC" w:rsidRDefault="00E96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7B5D" w14:textId="696B306E" w:rsidR="005F007B" w:rsidRDefault="005B65CE">
    <w:pPr>
      <w:pStyle w:val="Sidhuvud"/>
    </w:pPr>
    <w:r>
      <w:rPr>
        <w:noProof/>
      </w:rPr>
      <w:drawing>
        <wp:inline distT="0" distB="0" distL="0" distR="0" wp14:anchorId="4FA77393" wp14:editId="08CADC1E">
          <wp:extent cx="3048000" cy="102870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2"/>
      <w:gridCol w:w="5242"/>
    </w:tblGrid>
    <w:tr w:rsidR="005F007B" w14:paraId="2CEB16AC" w14:textId="77777777">
      <w:trPr>
        <w:cantSplit/>
      </w:trPr>
      <w:tc>
        <w:tcPr>
          <w:tcW w:w="4822" w:type="dxa"/>
        </w:tcPr>
        <w:p w14:paraId="306A1D38" w14:textId="5E33B688" w:rsidR="005F007B" w:rsidRDefault="005B65CE">
          <w:pPr>
            <w:pStyle w:val="Sidhuvud"/>
          </w:pPr>
          <w:r>
            <w:rPr>
              <w:noProof/>
            </w:rPr>
            <w:drawing>
              <wp:inline distT="0" distB="0" distL="0" distR="0" wp14:anchorId="6609ADEF" wp14:editId="0509A60B">
                <wp:extent cx="1950720" cy="71628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</w:tcPr>
        <w:p w14:paraId="71EFBB0B" w14:textId="77777777" w:rsidR="005F007B" w:rsidRDefault="005F007B" w:rsidP="006B0BD2">
          <w:pPr>
            <w:pStyle w:val="Sidhuvud"/>
            <w:jc w:val="center"/>
            <w:rPr>
              <w:rStyle w:val="Sidnummer"/>
            </w:rPr>
          </w:pPr>
          <w:r>
            <w:t xml:space="preserve">                                                                 Sid 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93494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3494D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14:paraId="14E77CB3" w14:textId="53B593E7" w:rsidR="005F007B" w:rsidRDefault="005F007B">
          <w:pPr>
            <w:pStyle w:val="Sidhuvud"/>
            <w:rPr>
              <w:rStyle w:val="Sidnummer"/>
              <w:b/>
            </w:rPr>
          </w:pPr>
          <w:r>
            <w:rPr>
              <w:rStyle w:val="Sidnummer"/>
              <w:b/>
            </w:rPr>
            <w:t>ÅRSSTÄMMA 20</w:t>
          </w:r>
          <w:r w:rsidR="000A1A6D">
            <w:rPr>
              <w:rStyle w:val="Sidnummer"/>
              <w:b/>
            </w:rPr>
            <w:t>2</w:t>
          </w:r>
          <w:r w:rsidR="00946F9E">
            <w:rPr>
              <w:rStyle w:val="Sidnummer"/>
              <w:b/>
            </w:rPr>
            <w:t>4</w:t>
          </w:r>
        </w:p>
        <w:p w14:paraId="0FA7A17E" w14:textId="18D1C9BD" w:rsidR="005F007B" w:rsidRDefault="00651C6B" w:rsidP="00CF0A15">
          <w:pPr>
            <w:pStyle w:val="Sidhuvud"/>
            <w:rPr>
              <w:b/>
            </w:rPr>
          </w:pPr>
          <w:r>
            <w:rPr>
              <w:rStyle w:val="Sidnummer"/>
              <w:b/>
            </w:rPr>
            <w:t>Resultaträkning</w:t>
          </w:r>
          <w:r w:rsidR="005F007B">
            <w:rPr>
              <w:rStyle w:val="Sidnummer"/>
              <w:b/>
            </w:rPr>
            <w:t xml:space="preserve"> 20</w:t>
          </w:r>
          <w:r w:rsidR="00CF0A15">
            <w:rPr>
              <w:rStyle w:val="Sidnummer"/>
              <w:b/>
            </w:rPr>
            <w:t>2</w:t>
          </w:r>
          <w:r w:rsidR="00946F9E">
            <w:rPr>
              <w:rStyle w:val="Sidnummer"/>
              <w:b/>
            </w:rPr>
            <w:t>3</w:t>
          </w:r>
        </w:p>
      </w:tc>
    </w:tr>
  </w:tbl>
  <w:p w14:paraId="51D18B4A" w14:textId="77777777" w:rsidR="005F007B" w:rsidRDefault="005F007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A8D37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5413E2"/>
    <w:multiLevelType w:val="singleLevel"/>
    <w:tmpl w:val="1DA4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3E0A4F81"/>
    <w:multiLevelType w:val="hybridMultilevel"/>
    <w:tmpl w:val="BCD60948"/>
    <w:lvl w:ilvl="0" w:tplc="62BE8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473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61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ED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E5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C8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8E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2C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EC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9B523D"/>
    <w:multiLevelType w:val="hybridMultilevel"/>
    <w:tmpl w:val="833E4F1C"/>
    <w:lvl w:ilvl="0" w:tplc="693CB62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4181D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E188E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788E9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45CD4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258CB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05C8A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0587E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8A276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 w15:restartNumberingAfterBreak="0">
    <w:nsid w:val="4E0F6082"/>
    <w:multiLevelType w:val="singleLevel"/>
    <w:tmpl w:val="560447B4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num w:numId="1" w16cid:durableId="875970973">
    <w:abstractNumId w:val="4"/>
  </w:num>
  <w:num w:numId="2" w16cid:durableId="196236770">
    <w:abstractNumId w:val="1"/>
  </w:num>
  <w:num w:numId="3" w16cid:durableId="2107186103">
    <w:abstractNumId w:val="0"/>
  </w:num>
  <w:num w:numId="4" w16cid:durableId="1909415954">
    <w:abstractNumId w:val="2"/>
  </w:num>
  <w:num w:numId="5" w16cid:durableId="1479615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76"/>
    <w:rsid w:val="00002A10"/>
    <w:rsid w:val="000042D1"/>
    <w:rsid w:val="00007AD1"/>
    <w:rsid w:val="00015AD8"/>
    <w:rsid w:val="00017135"/>
    <w:rsid w:val="00020765"/>
    <w:rsid w:val="00024075"/>
    <w:rsid w:val="00024C13"/>
    <w:rsid w:val="00026458"/>
    <w:rsid w:val="00030B65"/>
    <w:rsid w:val="00030F34"/>
    <w:rsid w:val="0003350F"/>
    <w:rsid w:val="0003687A"/>
    <w:rsid w:val="00045E93"/>
    <w:rsid w:val="00053438"/>
    <w:rsid w:val="00053A8C"/>
    <w:rsid w:val="000563AC"/>
    <w:rsid w:val="00063547"/>
    <w:rsid w:val="0006548E"/>
    <w:rsid w:val="00075301"/>
    <w:rsid w:val="0007610F"/>
    <w:rsid w:val="0007762B"/>
    <w:rsid w:val="00082BED"/>
    <w:rsid w:val="00084476"/>
    <w:rsid w:val="00086B53"/>
    <w:rsid w:val="00091EBD"/>
    <w:rsid w:val="00095544"/>
    <w:rsid w:val="00095B33"/>
    <w:rsid w:val="0009608E"/>
    <w:rsid w:val="000A077E"/>
    <w:rsid w:val="000A1A6D"/>
    <w:rsid w:val="000A246B"/>
    <w:rsid w:val="000A7FF9"/>
    <w:rsid w:val="000B7648"/>
    <w:rsid w:val="000D2653"/>
    <w:rsid w:val="000E35D5"/>
    <w:rsid w:val="000E3DD4"/>
    <w:rsid w:val="000F186F"/>
    <w:rsid w:val="000F31CE"/>
    <w:rsid w:val="000F3E28"/>
    <w:rsid w:val="000F65F8"/>
    <w:rsid w:val="00102B2A"/>
    <w:rsid w:val="00106CA3"/>
    <w:rsid w:val="001113EB"/>
    <w:rsid w:val="00111576"/>
    <w:rsid w:val="00111E41"/>
    <w:rsid w:val="001139CC"/>
    <w:rsid w:val="00125E7B"/>
    <w:rsid w:val="00130F35"/>
    <w:rsid w:val="00131B49"/>
    <w:rsid w:val="0013219B"/>
    <w:rsid w:val="001417B4"/>
    <w:rsid w:val="00154D75"/>
    <w:rsid w:val="00162B41"/>
    <w:rsid w:val="00164426"/>
    <w:rsid w:val="001645A2"/>
    <w:rsid w:val="00164E36"/>
    <w:rsid w:val="001745BC"/>
    <w:rsid w:val="00174FA4"/>
    <w:rsid w:val="001769B7"/>
    <w:rsid w:val="00180838"/>
    <w:rsid w:val="001809F4"/>
    <w:rsid w:val="00184A16"/>
    <w:rsid w:val="00185261"/>
    <w:rsid w:val="00186A64"/>
    <w:rsid w:val="001A196F"/>
    <w:rsid w:val="001A1F96"/>
    <w:rsid w:val="001A50BD"/>
    <w:rsid w:val="001A70CD"/>
    <w:rsid w:val="001A7A9C"/>
    <w:rsid w:val="001B49A1"/>
    <w:rsid w:val="001B4DB4"/>
    <w:rsid w:val="001B608E"/>
    <w:rsid w:val="001B6621"/>
    <w:rsid w:val="001B6C6E"/>
    <w:rsid w:val="001B7026"/>
    <w:rsid w:val="001D002A"/>
    <w:rsid w:val="001D3B2B"/>
    <w:rsid w:val="001D6D0E"/>
    <w:rsid w:val="001E37A5"/>
    <w:rsid w:val="001E47F6"/>
    <w:rsid w:val="002002CF"/>
    <w:rsid w:val="00210530"/>
    <w:rsid w:val="00210563"/>
    <w:rsid w:val="00210D59"/>
    <w:rsid w:val="00212983"/>
    <w:rsid w:val="00214F77"/>
    <w:rsid w:val="00215EC6"/>
    <w:rsid w:val="0023395B"/>
    <w:rsid w:val="002402F0"/>
    <w:rsid w:val="00247344"/>
    <w:rsid w:val="00260941"/>
    <w:rsid w:val="00260E4D"/>
    <w:rsid w:val="00262A2C"/>
    <w:rsid w:val="00263A5A"/>
    <w:rsid w:val="002676F1"/>
    <w:rsid w:val="002720B1"/>
    <w:rsid w:val="00273945"/>
    <w:rsid w:val="00276E03"/>
    <w:rsid w:val="00292B41"/>
    <w:rsid w:val="002A1DD3"/>
    <w:rsid w:val="002A4EC7"/>
    <w:rsid w:val="002A7F69"/>
    <w:rsid w:val="002B4611"/>
    <w:rsid w:val="002B6CC5"/>
    <w:rsid w:val="002C0F8F"/>
    <w:rsid w:val="002C2568"/>
    <w:rsid w:val="002C3EB4"/>
    <w:rsid w:val="002D06B0"/>
    <w:rsid w:val="002D6DAF"/>
    <w:rsid w:val="002E1B59"/>
    <w:rsid w:val="002E5D93"/>
    <w:rsid w:val="002F0769"/>
    <w:rsid w:val="002F2D2B"/>
    <w:rsid w:val="002F5A81"/>
    <w:rsid w:val="002F7440"/>
    <w:rsid w:val="00303654"/>
    <w:rsid w:val="003129A3"/>
    <w:rsid w:val="003234B1"/>
    <w:rsid w:val="003243D0"/>
    <w:rsid w:val="00326D3E"/>
    <w:rsid w:val="003273CE"/>
    <w:rsid w:val="00332711"/>
    <w:rsid w:val="00334505"/>
    <w:rsid w:val="00341EBE"/>
    <w:rsid w:val="00343EFC"/>
    <w:rsid w:val="00344927"/>
    <w:rsid w:val="00347778"/>
    <w:rsid w:val="00350582"/>
    <w:rsid w:val="00360F40"/>
    <w:rsid w:val="00362B05"/>
    <w:rsid w:val="00363D01"/>
    <w:rsid w:val="00366004"/>
    <w:rsid w:val="0036702B"/>
    <w:rsid w:val="0037095D"/>
    <w:rsid w:val="003A2FBA"/>
    <w:rsid w:val="003A7744"/>
    <w:rsid w:val="003B61A7"/>
    <w:rsid w:val="003C219C"/>
    <w:rsid w:val="003C72E3"/>
    <w:rsid w:val="003D0062"/>
    <w:rsid w:val="003D1DBC"/>
    <w:rsid w:val="003D2C77"/>
    <w:rsid w:val="003D5600"/>
    <w:rsid w:val="003E3B23"/>
    <w:rsid w:val="003E6F14"/>
    <w:rsid w:val="003F1A23"/>
    <w:rsid w:val="003F3A87"/>
    <w:rsid w:val="0040641F"/>
    <w:rsid w:val="004120B8"/>
    <w:rsid w:val="00416100"/>
    <w:rsid w:val="004247B0"/>
    <w:rsid w:val="00427751"/>
    <w:rsid w:val="00437675"/>
    <w:rsid w:val="004452D3"/>
    <w:rsid w:val="00445E0A"/>
    <w:rsid w:val="004509CD"/>
    <w:rsid w:val="00456F41"/>
    <w:rsid w:val="00461C09"/>
    <w:rsid w:val="004637A6"/>
    <w:rsid w:val="004648AF"/>
    <w:rsid w:val="00466A6E"/>
    <w:rsid w:val="00466CB2"/>
    <w:rsid w:val="00472EDB"/>
    <w:rsid w:val="004739CE"/>
    <w:rsid w:val="0047478A"/>
    <w:rsid w:val="004748CA"/>
    <w:rsid w:val="004801AE"/>
    <w:rsid w:val="00480CED"/>
    <w:rsid w:val="004842A5"/>
    <w:rsid w:val="004A3862"/>
    <w:rsid w:val="004A431A"/>
    <w:rsid w:val="004A4ECC"/>
    <w:rsid w:val="004A5357"/>
    <w:rsid w:val="004A78AB"/>
    <w:rsid w:val="004B59CD"/>
    <w:rsid w:val="004C20C2"/>
    <w:rsid w:val="004C321C"/>
    <w:rsid w:val="004C45EC"/>
    <w:rsid w:val="004D48F0"/>
    <w:rsid w:val="004D5DD1"/>
    <w:rsid w:val="004D6950"/>
    <w:rsid w:val="004F4A8D"/>
    <w:rsid w:val="004F4D2B"/>
    <w:rsid w:val="00501307"/>
    <w:rsid w:val="00504193"/>
    <w:rsid w:val="00505462"/>
    <w:rsid w:val="00507BFA"/>
    <w:rsid w:val="00532C58"/>
    <w:rsid w:val="00540EC3"/>
    <w:rsid w:val="00544028"/>
    <w:rsid w:val="005521CF"/>
    <w:rsid w:val="00555399"/>
    <w:rsid w:val="0055546B"/>
    <w:rsid w:val="005609E1"/>
    <w:rsid w:val="00561B9F"/>
    <w:rsid w:val="00576D15"/>
    <w:rsid w:val="00581CF7"/>
    <w:rsid w:val="00582CD9"/>
    <w:rsid w:val="00584EF2"/>
    <w:rsid w:val="005A19C2"/>
    <w:rsid w:val="005B5040"/>
    <w:rsid w:val="005B65CE"/>
    <w:rsid w:val="005C32D6"/>
    <w:rsid w:val="005D36E5"/>
    <w:rsid w:val="005F007B"/>
    <w:rsid w:val="005F230D"/>
    <w:rsid w:val="00600262"/>
    <w:rsid w:val="00610522"/>
    <w:rsid w:val="006125F3"/>
    <w:rsid w:val="006127F0"/>
    <w:rsid w:val="00612C16"/>
    <w:rsid w:val="00615734"/>
    <w:rsid w:val="006175E1"/>
    <w:rsid w:val="00634E9B"/>
    <w:rsid w:val="00635B32"/>
    <w:rsid w:val="00641820"/>
    <w:rsid w:val="00651C6B"/>
    <w:rsid w:val="00655F9A"/>
    <w:rsid w:val="00660E21"/>
    <w:rsid w:val="006616A1"/>
    <w:rsid w:val="00664D2E"/>
    <w:rsid w:val="00666721"/>
    <w:rsid w:val="006707D8"/>
    <w:rsid w:val="00671130"/>
    <w:rsid w:val="00673BCE"/>
    <w:rsid w:val="00680FDE"/>
    <w:rsid w:val="00682A5B"/>
    <w:rsid w:val="00691BC7"/>
    <w:rsid w:val="006A1DBA"/>
    <w:rsid w:val="006A66B2"/>
    <w:rsid w:val="006A7041"/>
    <w:rsid w:val="006A7693"/>
    <w:rsid w:val="006B0BD2"/>
    <w:rsid w:val="006B1304"/>
    <w:rsid w:val="006B2B5E"/>
    <w:rsid w:val="006D2C8E"/>
    <w:rsid w:val="006E12D6"/>
    <w:rsid w:val="006E2C62"/>
    <w:rsid w:val="006E45E4"/>
    <w:rsid w:val="006E4E1D"/>
    <w:rsid w:val="006F0C9C"/>
    <w:rsid w:val="007031A2"/>
    <w:rsid w:val="00703B2A"/>
    <w:rsid w:val="00707382"/>
    <w:rsid w:val="0071213D"/>
    <w:rsid w:val="007225BC"/>
    <w:rsid w:val="00742084"/>
    <w:rsid w:val="00745035"/>
    <w:rsid w:val="0074589E"/>
    <w:rsid w:val="0075583A"/>
    <w:rsid w:val="00757AEE"/>
    <w:rsid w:val="00757BD2"/>
    <w:rsid w:val="00766B3B"/>
    <w:rsid w:val="00770503"/>
    <w:rsid w:val="00770B07"/>
    <w:rsid w:val="0077171B"/>
    <w:rsid w:val="007764E7"/>
    <w:rsid w:val="00781460"/>
    <w:rsid w:val="007847F0"/>
    <w:rsid w:val="00794442"/>
    <w:rsid w:val="00794C94"/>
    <w:rsid w:val="007A051C"/>
    <w:rsid w:val="007A3B60"/>
    <w:rsid w:val="007B3B2F"/>
    <w:rsid w:val="007B567D"/>
    <w:rsid w:val="007B5716"/>
    <w:rsid w:val="007C339F"/>
    <w:rsid w:val="007C5777"/>
    <w:rsid w:val="007C6881"/>
    <w:rsid w:val="007D03EA"/>
    <w:rsid w:val="007D2DF8"/>
    <w:rsid w:val="007D49B3"/>
    <w:rsid w:val="007F1979"/>
    <w:rsid w:val="007F228B"/>
    <w:rsid w:val="00802D37"/>
    <w:rsid w:val="0080449D"/>
    <w:rsid w:val="008044AD"/>
    <w:rsid w:val="008242B5"/>
    <w:rsid w:val="008340FC"/>
    <w:rsid w:val="008418CE"/>
    <w:rsid w:val="00841A78"/>
    <w:rsid w:val="00850DC0"/>
    <w:rsid w:val="008542B0"/>
    <w:rsid w:val="008553C1"/>
    <w:rsid w:val="00863F9F"/>
    <w:rsid w:val="00864819"/>
    <w:rsid w:val="008673EF"/>
    <w:rsid w:val="0087045D"/>
    <w:rsid w:val="00870CB8"/>
    <w:rsid w:val="008734B1"/>
    <w:rsid w:val="00873A4F"/>
    <w:rsid w:val="008764EB"/>
    <w:rsid w:val="00876776"/>
    <w:rsid w:val="00881B91"/>
    <w:rsid w:val="00882251"/>
    <w:rsid w:val="008865C3"/>
    <w:rsid w:val="008931BB"/>
    <w:rsid w:val="00895784"/>
    <w:rsid w:val="008A1699"/>
    <w:rsid w:val="008B0166"/>
    <w:rsid w:val="008C37F4"/>
    <w:rsid w:val="008C6D03"/>
    <w:rsid w:val="008D0679"/>
    <w:rsid w:val="008D1259"/>
    <w:rsid w:val="008D1475"/>
    <w:rsid w:val="008D303D"/>
    <w:rsid w:val="008D7838"/>
    <w:rsid w:val="008E2040"/>
    <w:rsid w:val="008E5F88"/>
    <w:rsid w:val="008F5AB5"/>
    <w:rsid w:val="00902A05"/>
    <w:rsid w:val="0090406A"/>
    <w:rsid w:val="009054FE"/>
    <w:rsid w:val="00913EDD"/>
    <w:rsid w:val="00913FCD"/>
    <w:rsid w:val="00914F13"/>
    <w:rsid w:val="00917FE0"/>
    <w:rsid w:val="009236E5"/>
    <w:rsid w:val="00930A8A"/>
    <w:rsid w:val="009320BF"/>
    <w:rsid w:val="0093494D"/>
    <w:rsid w:val="00934CA1"/>
    <w:rsid w:val="009454AA"/>
    <w:rsid w:val="00945C94"/>
    <w:rsid w:val="0094617D"/>
    <w:rsid w:val="00946F9E"/>
    <w:rsid w:val="00947055"/>
    <w:rsid w:val="00947EEF"/>
    <w:rsid w:val="00951537"/>
    <w:rsid w:val="00956474"/>
    <w:rsid w:val="009700AA"/>
    <w:rsid w:val="00972E61"/>
    <w:rsid w:val="00974522"/>
    <w:rsid w:val="009771E0"/>
    <w:rsid w:val="00987568"/>
    <w:rsid w:val="009A213D"/>
    <w:rsid w:val="009A6ECF"/>
    <w:rsid w:val="009B1FC1"/>
    <w:rsid w:val="009B52D0"/>
    <w:rsid w:val="009B5648"/>
    <w:rsid w:val="009C0B1B"/>
    <w:rsid w:val="009C4D25"/>
    <w:rsid w:val="009C6574"/>
    <w:rsid w:val="009D3651"/>
    <w:rsid w:val="009D4D81"/>
    <w:rsid w:val="009E7CBB"/>
    <w:rsid w:val="00A01B96"/>
    <w:rsid w:val="00A20C6C"/>
    <w:rsid w:val="00A250BA"/>
    <w:rsid w:val="00A27026"/>
    <w:rsid w:val="00A3010F"/>
    <w:rsid w:val="00A547FB"/>
    <w:rsid w:val="00A54ECC"/>
    <w:rsid w:val="00A575F4"/>
    <w:rsid w:val="00A66360"/>
    <w:rsid w:val="00A73603"/>
    <w:rsid w:val="00A8545D"/>
    <w:rsid w:val="00A90245"/>
    <w:rsid w:val="00A9693A"/>
    <w:rsid w:val="00AB4E0E"/>
    <w:rsid w:val="00AB5DB1"/>
    <w:rsid w:val="00AC7A3D"/>
    <w:rsid w:val="00AE039A"/>
    <w:rsid w:val="00AF53F6"/>
    <w:rsid w:val="00AF586C"/>
    <w:rsid w:val="00AF64A9"/>
    <w:rsid w:val="00B027ED"/>
    <w:rsid w:val="00B2020C"/>
    <w:rsid w:val="00B34961"/>
    <w:rsid w:val="00B37623"/>
    <w:rsid w:val="00B43E95"/>
    <w:rsid w:val="00B50A73"/>
    <w:rsid w:val="00B62FF6"/>
    <w:rsid w:val="00B63226"/>
    <w:rsid w:val="00B64217"/>
    <w:rsid w:val="00B65B29"/>
    <w:rsid w:val="00B703F3"/>
    <w:rsid w:val="00B86F6B"/>
    <w:rsid w:val="00B91EC2"/>
    <w:rsid w:val="00B95EA8"/>
    <w:rsid w:val="00BA3C0E"/>
    <w:rsid w:val="00BA73EA"/>
    <w:rsid w:val="00BB2023"/>
    <w:rsid w:val="00BC3E65"/>
    <w:rsid w:val="00BE5421"/>
    <w:rsid w:val="00BF00E1"/>
    <w:rsid w:val="00BF12E7"/>
    <w:rsid w:val="00C00BFF"/>
    <w:rsid w:val="00C0190F"/>
    <w:rsid w:val="00C139AD"/>
    <w:rsid w:val="00C16BB0"/>
    <w:rsid w:val="00C23908"/>
    <w:rsid w:val="00C240AC"/>
    <w:rsid w:val="00C26533"/>
    <w:rsid w:val="00C3050E"/>
    <w:rsid w:val="00C3129A"/>
    <w:rsid w:val="00C318EF"/>
    <w:rsid w:val="00C33D2E"/>
    <w:rsid w:val="00C37479"/>
    <w:rsid w:val="00C37F01"/>
    <w:rsid w:val="00C42C13"/>
    <w:rsid w:val="00C4317A"/>
    <w:rsid w:val="00C46FED"/>
    <w:rsid w:val="00C5068C"/>
    <w:rsid w:val="00C65548"/>
    <w:rsid w:val="00C658C3"/>
    <w:rsid w:val="00C67B7C"/>
    <w:rsid w:val="00C70B41"/>
    <w:rsid w:val="00C72A74"/>
    <w:rsid w:val="00C8228F"/>
    <w:rsid w:val="00C826F4"/>
    <w:rsid w:val="00C839FF"/>
    <w:rsid w:val="00C87C68"/>
    <w:rsid w:val="00CA4035"/>
    <w:rsid w:val="00CB0428"/>
    <w:rsid w:val="00CB077E"/>
    <w:rsid w:val="00CC1559"/>
    <w:rsid w:val="00CC2D92"/>
    <w:rsid w:val="00CC410F"/>
    <w:rsid w:val="00CC5E49"/>
    <w:rsid w:val="00CD2AEB"/>
    <w:rsid w:val="00CD2CC8"/>
    <w:rsid w:val="00CD3A99"/>
    <w:rsid w:val="00CD72B3"/>
    <w:rsid w:val="00CE2525"/>
    <w:rsid w:val="00CE468D"/>
    <w:rsid w:val="00CE4B21"/>
    <w:rsid w:val="00CF0A15"/>
    <w:rsid w:val="00CF55EE"/>
    <w:rsid w:val="00D11BA7"/>
    <w:rsid w:val="00D13C33"/>
    <w:rsid w:val="00D201AE"/>
    <w:rsid w:val="00D321C5"/>
    <w:rsid w:val="00D36941"/>
    <w:rsid w:val="00D40E80"/>
    <w:rsid w:val="00D412D1"/>
    <w:rsid w:val="00D4576E"/>
    <w:rsid w:val="00D4759C"/>
    <w:rsid w:val="00D525D4"/>
    <w:rsid w:val="00D52FDE"/>
    <w:rsid w:val="00D5336D"/>
    <w:rsid w:val="00D555C8"/>
    <w:rsid w:val="00D56FCC"/>
    <w:rsid w:val="00D64D0A"/>
    <w:rsid w:val="00D6516A"/>
    <w:rsid w:val="00D66CCD"/>
    <w:rsid w:val="00D7497D"/>
    <w:rsid w:val="00DA3AD8"/>
    <w:rsid w:val="00DA5AA4"/>
    <w:rsid w:val="00DA6F96"/>
    <w:rsid w:val="00DB103A"/>
    <w:rsid w:val="00DB2E02"/>
    <w:rsid w:val="00DB4139"/>
    <w:rsid w:val="00DC0B6B"/>
    <w:rsid w:val="00DC3F4D"/>
    <w:rsid w:val="00DD02C6"/>
    <w:rsid w:val="00DD2F3E"/>
    <w:rsid w:val="00DD5724"/>
    <w:rsid w:val="00DE0E5A"/>
    <w:rsid w:val="00DE2056"/>
    <w:rsid w:val="00DE2F3A"/>
    <w:rsid w:val="00DE638B"/>
    <w:rsid w:val="00DF37B7"/>
    <w:rsid w:val="00E010DB"/>
    <w:rsid w:val="00E04AF2"/>
    <w:rsid w:val="00E125FA"/>
    <w:rsid w:val="00E2203C"/>
    <w:rsid w:val="00E228F5"/>
    <w:rsid w:val="00E2757D"/>
    <w:rsid w:val="00E30180"/>
    <w:rsid w:val="00E3384B"/>
    <w:rsid w:val="00E35D5C"/>
    <w:rsid w:val="00E40C80"/>
    <w:rsid w:val="00E43D52"/>
    <w:rsid w:val="00E51B22"/>
    <w:rsid w:val="00E533C3"/>
    <w:rsid w:val="00E53FE3"/>
    <w:rsid w:val="00E57A03"/>
    <w:rsid w:val="00E608A5"/>
    <w:rsid w:val="00E60C7E"/>
    <w:rsid w:val="00E62CBD"/>
    <w:rsid w:val="00E71744"/>
    <w:rsid w:val="00E81A7B"/>
    <w:rsid w:val="00E81B0B"/>
    <w:rsid w:val="00E86B02"/>
    <w:rsid w:val="00E873A6"/>
    <w:rsid w:val="00E92124"/>
    <w:rsid w:val="00E93FC9"/>
    <w:rsid w:val="00E963FC"/>
    <w:rsid w:val="00E97B80"/>
    <w:rsid w:val="00EA4EA5"/>
    <w:rsid w:val="00EB58C1"/>
    <w:rsid w:val="00EC0D18"/>
    <w:rsid w:val="00EC2D76"/>
    <w:rsid w:val="00EC54EC"/>
    <w:rsid w:val="00ED025F"/>
    <w:rsid w:val="00ED2F28"/>
    <w:rsid w:val="00EE37B6"/>
    <w:rsid w:val="00EE38A0"/>
    <w:rsid w:val="00F05837"/>
    <w:rsid w:val="00F05E4E"/>
    <w:rsid w:val="00F06C85"/>
    <w:rsid w:val="00F104A8"/>
    <w:rsid w:val="00F131B4"/>
    <w:rsid w:val="00F20E39"/>
    <w:rsid w:val="00F33444"/>
    <w:rsid w:val="00F51F1C"/>
    <w:rsid w:val="00F53E25"/>
    <w:rsid w:val="00F6036B"/>
    <w:rsid w:val="00F60A41"/>
    <w:rsid w:val="00F67B40"/>
    <w:rsid w:val="00F710BA"/>
    <w:rsid w:val="00F7747B"/>
    <w:rsid w:val="00F932A5"/>
    <w:rsid w:val="00FA39B9"/>
    <w:rsid w:val="00FA3B5E"/>
    <w:rsid w:val="00FB0E75"/>
    <w:rsid w:val="00FB3147"/>
    <w:rsid w:val="00FD2E69"/>
    <w:rsid w:val="00FE469D"/>
    <w:rsid w:val="00FE6FAF"/>
    <w:rsid w:val="00FF5F07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6B77259A"/>
  <w15:docId w15:val="{C9741BB2-04F4-4812-AE27-46949AF2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10 Pitch" w:eastAsia="Times New Roman" w:hAnsi="Courier 10 Pitch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Brdtextindrag">
    <w:name w:val="Brödtext indrag"/>
    <w:basedOn w:val="Brdtext"/>
    <w:pPr>
      <w:ind w:firstLine="0"/>
    </w:pPr>
  </w:style>
  <w:style w:type="paragraph" w:styleId="Brdtext">
    <w:name w:val="Body Text"/>
    <w:basedOn w:val="Normal"/>
    <w:pPr>
      <w:tabs>
        <w:tab w:val="left" w:pos="1441"/>
        <w:tab w:val="left" w:pos="2881"/>
        <w:tab w:val="left" w:pos="4320"/>
        <w:tab w:val="left" w:pos="5761"/>
        <w:tab w:val="left" w:pos="7201"/>
        <w:tab w:val="left" w:pos="8641"/>
        <w:tab w:val="left" w:pos="10082"/>
      </w:tabs>
      <w:spacing w:before="120" w:after="120"/>
      <w:ind w:left="2268" w:right="567" w:hanging="2268"/>
    </w:pPr>
  </w:style>
  <w:style w:type="paragraph" w:customStyle="1" w:styleId="Ref">
    <w:name w:val="Ref"/>
    <w:basedOn w:val="Brdtext"/>
    <w:next w:val="Ref2"/>
    <w:pPr>
      <w:tabs>
        <w:tab w:val="clear" w:pos="1441"/>
        <w:tab w:val="left" w:pos="1418"/>
      </w:tabs>
      <w:spacing w:before="0"/>
      <w:ind w:left="0" w:right="0" w:firstLine="0"/>
    </w:pPr>
    <w:rPr>
      <w:b/>
      <w:caps/>
      <w:sz w:val="28"/>
    </w:rPr>
  </w:style>
  <w:style w:type="paragraph" w:customStyle="1" w:styleId="Ref2">
    <w:name w:val="Ref2"/>
    <w:basedOn w:val="Ref"/>
    <w:pPr>
      <w:tabs>
        <w:tab w:val="clear" w:pos="1418"/>
        <w:tab w:val="clear" w:pos="2881"/>
        <w:tab w:val="clear" w:pos="4320"/>
      </w:tabs>
    </w:pPr>
    <w:rPr>
      <w:caps w:val="0"/>
    </w:rPr>
  </w:style>
  <w:style w:type="paragraph" w:styleId="Signatur">
    <w:name w:val="Signature"/>
    <w:basedOn w:val="Brdtextindrag"/>
    <w:pPr>
      <w:spacing w:after="600"/>
    </w:pPr>
  </w:style>
  <w:style w:type="paragraph" w:styleId="Meddelanderubrik">
    <w:name w:val="Message Header"/>
    <w:basedOn w:val="Normal"/>
    <w:pPr>
      <w:ind w:left="1134" w:hanging="1134"/>
    </w:pPr>
    <w:rPr>
      <w:rFonts w:ascii="Arial" w:hAnsi="Arial"/>
    </w:rPr>
  </w:style>
  <w:style w:type="paragraph" w:styleId="Brdtextmedindrag">
    <w:name w:val="Body Text Indent"/>
    <w:basedOn w:val="Normal"/>
    <w:pPr>
      <w:keepLines/>
      <w:suppressAutoHyphens/>
      <w:spacing w:before="120" w:after="120"/>
      <w:ind w:left="1134"/>
    </w:p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sid w:val="00AC7A3D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260E4D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260E4D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rsid w:val="001B4DB4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qFormat/>
    <w:rsid w:val="00A20C6C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251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670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87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059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000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619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689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096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654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241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MALL\LOGO960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LOGO9609.DOT</Template>
  <TotalTime>4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2006</vt:lpstr>
    </vt:vector>
  </TitlesOfParts>
  <Company>GIS i Uppsala län</Company>
  <LinksUpToDate>false</LinksUpToDate>
  <CharactersWithSpaces>1267</CharactersWithSpaces>
  <SharedDoc>false</SharedDoc>
  <HLinks>
    <vt:vector size="12" baseType="variant">
      <vt:variant>
        <vt:i4>3342357</vt:i4>
      </vt:variant>
      <vt:variant>
        <vt:i4>6</vt:i4>
      </vt:variant>
      <vt:variant>
        <vt:i4>0</vt:i4>
      </vt:variant>
      <vt:variant>
        <vt:i4>5</vt:i4>
      </vt:variant>
      <vt:variant>
        <vt:lpwstr>mailto:info@GISiUppsalalan.se</vt:lpwstr>
      </vt:variant>
      <vt:variant>
        <vt:lpwstr/>
      </vt:variant>
      <vt:variant>
        <vt:i4>1048654</vt:i4>
      </vt:variant>
      <vt:variant>
        <vt:i4>3</vt:i4>
      </vt:variant>
      <vt:variant>
        <vt:i4>0</vt:i4>
      </vt:variant>
      <vt:variant>
        <vt:i4>5</vt:i4>
      </vt:variant>
      <vt:variant>
        <vt:lpwstr>http://www.gisiuppsalalan.se/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2006</dc:title>
  <dc:subject/>
  <dc:creator>Styrelsen</dc:creator>
  <cp:keywords/>
  <dc:description/>
  <cp:lastModifiedBy>Tränk Louise</cp:lastModifiedBy>
  <cp:revision>3</cp:revision>
  <cp:lastPrinted>2020-02-24T20:45:00Z</cp:lastPrinted>
  <dcterms:created xsi:type="dcterms:W3CDTF">2024-02-28T09:40:00Z</dcterms:created>
  <dcterms:modified xsi:type="dcterms:W3CDTF">2024-02-28T09:43:00Z</dcterms:modified>
</cp:coreProperties>
</file>