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FD5F" w14:textId="17AA0EE9" w:rsidR="00902A05" w:rsidRDefault="00902A05">
      <w:pPr>
        <w:tabs>
          <w:tab w:val="left" w:pos="1134"/>
          <w:tab w:val="left" w:pos="8789"/>
        </w:tabs>
        <w:ind w:right="1134"/>
        <w:rPr>
          <w:sz w:val="16"/>
        </w:rPr>
      </w:pPr>
      <w:r>
        <w:object w:dxaOrig="4721" w:dyaOrig="173" w14:anchorId="54EA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8.25pt" o:ole="" fillcolor="window">
            <v:imagedata r:id="rId7" o:title=""/>
          </v:shape>
          <o:OLEObject Type="Embed" ProgID="MSDraw" ShapeID="_x0000_i1025" DrawAspect="Content" ObjectID="_1770622245" r:id="rId8"/>
        </w:object>
      </w:r>
    </w:p>
    <w:p w14:paraId="2CA2815C" w14:textId="77777777" w:rsidR="00651C6B" w:rsidRDefault="00651C6B" w:rsidP="00651C6B"/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40"/>
        <w:gridCol w:w="1860"/>
      </w:tblGrid>
      <w:tr w:rsidR="009E7D81" w:rsidRPr="009E7D81" w14:paraId="59DCB87C" w14:textId="77777777" w:rsidTr="009E7D81">
        <w:trPr>
          <w:trHeight w:val="37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D3AC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7D81">
              <w:rPr>
                <w:rFonts w:ascii="Arial" w:hAnsi="Arial" w:cs="Arial"/>
                <w:b/>
                <w:bCs/>
                <w:sz w:val="28"/>
                <w:szCs w:val="28"/>
              </w:rPr>
              <w:t>BUDGET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5F9A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7D81"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26300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19CFE461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3D0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237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75E7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7E8F9EB6" w14:textId="77777777" w:rsidTr="009E7D81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1F53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Kassa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94EF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49 100,41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703C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2C0A7785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221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920" w14:textId="77777777" w:rsidR="009E7D81" w:rsidRPr="009E7D81" w:rsidRDefault="009E7D81" w:rsidP="009E7D81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01FF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1B5480BF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1AA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Intäkter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103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8AA28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0302D737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EC6B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Medlemsavgifter 2024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DDB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22 000,00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8521C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7D81" w:rsidRPr="009E7D81" w14:paraId="31202A59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0B2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A7B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DBE8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53E17D6D" w14:textId="77777777" w:rsidTr="009E7D81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74B8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Kostnader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F41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3BDB5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6B53EDC4" w14:textId="77777777" w:rsidTr="009E7D81">
        <w:trPr>
          <w:trHeight w:val="25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30A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472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8C400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7D81" w:rsidRPr="009E7D81" w14:paraId="0D99262E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7A22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Årsmöte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2A44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4A39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6DEDCB96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266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9C07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A4BC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1E7133E8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2D1B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proofErr w:type="gramStart"/>
            <w:r w:rsidRPr="009E7D81">
              <w:rPr>
                <w:rFonts w:ascii="Arial" w:hAnsi="Arial" w:cs="Arial"/>
                <w:sz w:val="20"/>
              </w:rPr>
              <w:t>Stipendium  2024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924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DA5DF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7D81" w:rsidRPr="009E7D81" w14:paraId="7358FBF3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13A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5E2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73AA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74B4E894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626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ULI medlemsavgift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6CC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738,00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40588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58ED076B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C1E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988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500D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331FD788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816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Plusgirot avgift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344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7A848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7D81" w:rsidRPr="009E7D81" w14:paraId="0DCC1C59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C2B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D90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D563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4C3277B4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C97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Planeringsdag med förtäring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7C7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6 521,00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CBEDA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7D81" w:rsidRPr="009E7D81" w14:paraId="3B0F62D8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B4F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426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2677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46BA7E84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A7A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Aktiviteter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FBE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8E233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0DF64724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C6F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067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D8F7C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7D81" w:rsidRPr="009E7D81" w14:paraId="5F70374A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14E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Webbplats (inkl. domän)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5423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2 913,00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A4A5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23F4665D" w14:textId="77777777" w:rsidTr="009E7D81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A8E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046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F1C7B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54CA595B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2CB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AC0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b/>
                <w:bCs/>
                <w:sz w:val="20"/>
                <w:u w:val="double"/>
              </w:rPr>
            </w:pPr>
            <w:proofErr w:type="gramStart"/>
            <w:r w:rsidRPr="009E7D81">
              <w:rPr>
                <w:rFonts w:ascii="Arial" w:hAnsi="Arial" w:cs="Arial"/>
                <w:b/>
                <w:bCs/>
                <w:sz w:val="20"/>
                <w:u w:val="double"/>
              </w:rPr>
              <w:t>23709,00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FBE4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0D1974E9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7BD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Resultat: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C24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-1709,00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6BEF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66C80F46" w14:textId="77777777" w:rsidTr="009E7D81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441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Balans: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1A3" w14:textId="77777777" w:rsidR="009E7D81" w:rsidRPr="009E7D81" w:rsidRDefault="009E7D81" w:rsidP="009E7D8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47 391,41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4F3C1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7D8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9E7D81" w:rsidRPr="009E7D81" w14:paraId="4CD72257" w14:textId="77777777" w:rsidTr="009E7D81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A4E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AF11" w14:textId="77777777" w:rsidR="009E7D81" w:rsidRPr="009E7D81" w:rsidRDefault="009E7D81" w:rsidP="009E7D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D2A7" w14:textId="77777777" w:rsidR="009E7D81" w:rsidRPr="009E7D81" w:rsidRDefault="009E7D81" w:rsidP="009E7D81">
            <w:pPr>
              <w:jc w:val="center"/>
              <w:rPr>
                <w:rFonts w:ascii="Arial" w:hAnsi="Arial" w:cs="Arial"/>
                <w:sz w:val="20"/>
              </w:rPr>
            </w:pPr>
            <w:r w:rsidRPr="009E7D81">
              <w:rPr>
                <w:rFonts w:ascii="Arial" w:hAnsi="Arial" w:cs="Arial"/>
                <w:sz w:val="20"/>
              </w:rPr>
              <w:t> </w:t>
            </w:r>
          </w:p>
        </w:tc>
      </w:tr>
      <w:tr w:rsidR="009E7D81" w:rsidRPr="009E7D81" w14:paraId="5163ABBB" w14:textId="77777777" w:rsidTr="009E7D81">
        <w:trPr>
          <w:trHeight w:val="2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D53FF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4928" w14:textId="77777777" w:rsidR="009E7D81" w:rsidRPr="009E7D81" w:rsidRDefault="009E7D81" w:rsidP="009E7D81">
            <w:pPr>
              <w:rPr>
                <w:rFonts w:ascii="Arial" w:hAnsi="Arial" w:cs="Arial"/>
                <w:b/>
                <w:bCs/>
                <w:sz w:val="20"/>
              </w:rPr>
            </w:pPr>
            <w:r w:rsidRPr="009E7D8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768B" w14:textId="77777777" w:rsidR="009E7D81" w:rsidRPr="009E7D81" w:rsidRDefault="009E7D81" w:rsidP="009E7D81">
            <w:pPr>
              <w:rPr>
                <w:rFonts w:ascii="Arial" w:hAnsi="Arial" w:cs="Arial"/>
                <w:sz w:val="16"/>
                <w:szCs w:val="16"/>
              </w:rPr>
            </w:pPr>
            <w:r w:rsidRPr="009E7D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81B866F" w14:textId="77777777" w:rsidR="00651C6B" w:rsidRPr="00651C6B" w:rsidRDefault="00651C6B" w:rsidP="00651C6B"/>
    <w:sectPr w:rsidR="00651C6B" w:rsidRPr="00651C6B">
      <w:headerReference w:type="even" r:id="rId9"/>
      <w:headerReference w:type="first" r:id="rId10"/>
      <w:pgSz w:w="11907" w:h="16840" w:code="9"/>
      <w:pgMar w:top="1134" w:right="1134" w:bottom="73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28F8" w14:textId="77777777" w:rsidR="00E963FC" w:rsidRDefault="00E963FC">
      <w:r>
        <w:separator/>
      </w:r>
    </w:p>
  </w:endnote>
  <w:endnote w:type="continuationSeparator" w:id="0">
    <w:p w14:paraId="2A9F429B" w14:textId="77777777" w:rsidR="00E963FC" w:rsidRDefault="00E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A673" w14:textId="77777777" w:rsidR="00E963FC" w:rsidRDefault="00E963FC">
      <w:r>
        <w:separator/>
      </w:r>
    </w:p>
  </w:footnote>
  <w:footnote w:type="continuationSeparator" w:id="0">
    <w:p w14:paraId="509617B2" w14:textId="77777777" w:rsidR="00E963FC" w:rsidRDefault="00E9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7B5D" w14:textId="696B306E" w:rsidR="005F007B" w:rsidRDefault="005B65CE">
    <w:pPr>
      <w:pStyle w:val="Sidhuvud"/>
    </w:pPr>
    <w:r>
      <w:rPr>
        <w:noProof/>
      </w:rPr>
      <w:drawing>
        <wp:inline distT="0" distB="0" distL="0" distR="0" wp14:anchorId="4FA77393" wp14:editId="08CADC1E">
          <wp:extent cx="3048000" cy="10287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2"/>
      <w:gridCol w:w="5242"/>
    </w:tblGrid>
    <w:tr w:rsidR="005F007B" w14:paraId="2CEB16AC" w14:textId="77777777">
      <w:trPr>
        <w:cantSplit/>
      </w:trPr>
      <w:tc>
        <w:tcPr>
          <w:tcW w:w="4822" w:type="dxa"/>
        </w:tcPr>
        <w:p w14:paraId="306A1D38" w14:textId="5E33B688" w:rsidR="005F007B" w:rsidRDefault="005B65CE">
          <w:pPr>
            <w:pStyle w:val="Sidhuvud"/>
          </w:pPr>
          <w:r>
            <w:rPr>
              <w:noProof/>
            </w:rPr>
            <w:drawing>
              <wp:inline distT="0" distB="0" distL="0" distR="0" wp14:anchorId="6609ADEF" wp14:editId="0509A60B">
                <wp:extent cx="1950720" cy="71628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71EFBB0B" w14:textId="77777777" w:rsidR="005F007B" w:rsidRDefault="005F007B" w:rsidP="006B0BD2">
          <w:pPr>
            <w:pStyle w:val="Sidhuvud"/>
            <w:jc w:val="center"/>
            <w:rPr>
              <w:rStyle w:val="Sidnummer"/>
            </w:rPr>
          </w:pPr>
          <w:r>
            <w:t xml:space="preserve">                                                                 Sid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3494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3494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4E77CB3" w14:textId="53B593E7" w:rsidR="005F007B" w:rsidRDefault="005F007B">
          <w:pPr>
            <w:pStyle w:val="Sidhuvud"/>
            <w:rPr>
              <w:rStyle w:val="Sidnummer"/>
              <w:b/>
            </w:rPr>
          </w:pPr>
          <w:r>
            <w:rPr>
              <w:rStyle w:val="Sidnummer"/>
              <w:b/>
            </w:rPr>
            <w:t>ÅRSSTÄMMA 20</w:t>
          </w:r>
          <w:r w:rsidR="000A1A6D">
            <w:rPr>
              <w:rStyle w:val="Sidnummer"/>
              <w:b/>
            </w:rPr>
            <w:t>2</w:t>
          </w:r>
          <w:r w:rsidR="00946F9E">
            <w:rPr>
              <w:rStyle w:val="Sidnummer"/>
              <w:b/>
            </w:rPr>
            <w:t>4</w:t>
          </w:r>
        </w:p>
        <w:p w14:paraId="0FA7A17E" w14:textId="546640B4" w:rsidR="005F007B" w:rsidRDefault="009E7D81" w:rsidP="00CF0A15">
          <w:pPr>
            <w:pStyle w:val="Sidhuvud"/>
            <w:rPr>
              <w:b/>
            </w:rPr>
          </w:pPr>
          <w:r>
            <w:rPr>
              <w:rStyle w:val="Sidnummer"/>
              <w:b/>
            </w:rPr>
            <w:t>Budget 2024</w:t>
          </w:r>
        </w:p>
      </w:tc>
    </w:tr>
  </w:tbl>
  <w:p w14:paraId="51D18B4A" w14:textId="77777777" w:rsidR="005F007B" w:rsidRDefault="005F00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A8D3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5413E2"/>
    <w:multiLevelType w:val="singleLevel"/>
    <w:tmpl w:val="1DA4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E0A4F81"/>
    <w:multiLevelType w:val="hybridMultilevel"/>
    <w:tmpl w:val="BCD60948"/>
    <w:lvl w:ilvl="0" w:tplc="62BE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73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C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2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B523D"/>
    <w:multiLevelType w:val="hybridMultilevel"/>
    <w:tmpl w:val="833E4F1C"/>
    <w:lvl w:ilvl="0" w:tplc="693CB6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4181D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E18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88E9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45CD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58CB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05C8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0587E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8A276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4E0F6082"/>
    <w:multiLevelType w:val="singleLevel"/>
    <w:tmpl w:val="560447B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 w16cid:durableId="875970973">
    <w:abstractNumId w:val="4"/>
  </w:num>
  <w:num w:numId="2" w16cid:durableId="196236770">
    <w:abstractNumId w:val="1"/>
  </w:num>
  <w:num w:numId="3" w16cid:durableId="2107186103">
    <w:abstractNumId w:val="0"/>
  </w:num>
  <w:num w:numId="4" w16cid:durableId="1909415954">
    <w:abstractNumId w:val="2"/>
  </w:num>
  <w:num w:numId="5" w16cid:durableId="147961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6"/>
    <w:rsid w:val="00002A10"/>
    <w:rsid w:val="000042D1"/>
    <w:rsid w:val="00007AD1"/>
    <w:rsid w:val="00015AD8"/>
    <w:rsid w:val="00017135"/>
    <w:rsid w:val="00020765"/>
    <w:rsid w:val="00024075"/>
    <w:rsid w:val="00024C13"/>
    <w:rsid w:val="00026458"/>
    <w:rsid w:val="00030B65"/>
    <w:rsid w:val="00030F34"/>
    <w:rsid w:val="0003350F"/>
    <w:rsid w:val="0003687A"/>
    <w:rsid w:val="00045E93"/>
    <w:rsid w:val="00053438"/>
    <w:rsid w:val="00053A8C"/>
    <w:rsid w:val="000563AC"/>
    <w:rsid w:val="00063547"/>
    <w:rsid w:val="0006548E"/>
    <w:rsid w:val="00075301"/>
    <w:rsid w:val="0007610F"/>
    <w:rsid w:val="0007762B"/>
    <w:rsid w:val="00082BED"/>
    <w:rsid w:val="00084476"/>
    <w:rsid w:val="00086B53"/>
    <w:rsid w:val="00091EBD"/>
    <w:rsid w:val="00095544"/>
    <w:rsid w:val="00095B33"/>
    <w:rsid w:val="0009608E"/>
    <w:rsid w:val="000A077E"/>
    <w:rsid w:val="000A1A6D"/>
    <w:rsid w:val="000A246B"/>
    <w:rsid w:val="000A7FF9"/>
    <w:rsid w:val="000B7648"/>
    <w:rsid w:val="000D2653"/>
    <w:rsid w:val="000E35D5"/>
    <w:rsid w:val="000E3DD4"/>
    <w:rsid w:val="000F186F"/>
    <w:rsid w:val="000F31CE"/>
    <w:rsid w:val="000F3E28"/>
    <w:rsid w:val="000F65F8"/>
    <w:rsid w:val="00102B2A"/>
    <w:rsid w:val="00106CA3"/>
    <w:rsid w:val="001113EB"/>
    <w:rsid w:val="00111576"/>
    <w:rsid w:val="00111E41"/>
    <w:rsid w:val="001139CC"/>
    <w:rsid w:val="00125E7B"/>
    <w:rsid w:val="00130F35"/>
    <w:rsid w:val="00131B49"/>
    <w:rsid w:val="0013219B"/>
    <w:rsid w:val="001417B4"/>
    <w:rsid w:val="00154D75"/>
    <w:rsid w:val="00162B41"/>
    <w:rsid w:val="00164426"/>
    <w:rsid w:val="001645A2"/>
    <w:rsid w:val="00164E36"/>
    <w:rsid w:val="001745BC"/>
    <w:rsid w:val="00174FA4"/>
    <w:rsid w:val="001769B7"/>
    <w:rsid w:val="00180838"/>
    <w:rsid w:val="001809F4"/>
    <w:rsid w:val="00184A16"/>
    <w:rsid w:val="00185261"/>
    <w:rsid w:val="00186A64"/>
    <w:rsid w:val="001A196F"/>
    <w:rsid w:val="001A1F96"/>
    <w:rsid w:val="001A50BD"/>
    <w:rsid w:val="001A70CD"/>
    <w:rsid w:val="001A7A9C"/>
    <w:rsid w:val="001B49A1"/>
    <w:rsid w:val="001B4DB4"/>
    <w:rsid w:val="001B608E"/>
    <w:rsid w:val="001B6621"/>
    <w:rsid w:val="001B6C6E"/>
    <w:rsid w:val="001B7026"/>
    <w:rsid w:val="001D002A"/>
    <w:rsid w:val="001D3B2B"/>
    <w:rsid w:val="001D6D0E"/>
    <w:rsid w:val="001E37A5"/>
    <w:rsid w:val="001E47F6"/>
    <w:rsid w:val="002002CF"/>
    <w:rsid w:val="00210530"/>
    <w:rsid w:val="00210563"/>
    <w:rsid w:val="00210D59"/>
    <w:rsid w:val="00212983"/>
    <w:rsid w:val="00214F77"/>
    <w:rsid w:val="00215EC6"/>
    <w:rsid w:val="0023395B"/>
    <w:rsid w:val="002402F0"/>
    <w:rsid w:val="00247344"/>
    <w:rsid w:val="00260941"/>
    <w:rsid w:val="00260E4D"/>
    <w:rsid w:val="00262A2C"/>
    <w:rsid w:val="00263A5A"/>
    <w:rsid w:val="002676F1"/>
    <w:rsid w:val="002720B1"/>
    <w:rsid w:val="00273945"/>
    <w:rsid w:val="00276E03"/>
    <w:rsid w:val="00292B41"/>
    <w:rsid w:val="002A1DD3"/>
    <w:rsid w:val="002A4EC7"/>
    <w:rsid w:val="002A7F69"/>
    <w:rsid w:val="002B4611"/>
    <w:rsid w:val="002B6CC5"/>
    <w:rsid w:val="002C0F8F"/>
    <w:rsid w:val="002C2568"/>
    <w:rsid w:val="002C3EB4"/>
    <w:rsid w:val="002D06B0"/>
    <w:rsid w:val="002D6DAF"/>
    <w:rsid w:val="002E1B59"/>
    <w:rsid w:val="002E5D93"/>
    <w:rsid w:val="002F0769"/>
    <w:rsid w:val="002F2D2B"/>
    <w:rsid w:val="002F5A81"/>
    <w:rsid w:val="002F7440"/>
    <w:rsid w:val="00303654"/>
    <w:rsid w:val="003129A3"/>
    <w:rsid w:val="003234B1"/>
    <w:rsid w:val="003243D0"/>
    <w:rsid w:val="00326D3E"/>
    <w:rsid w:val="003273CE"/>
    <w:rsid w:val="00332711"/>
    <w:rsid w:val="00334505"/>
    <w:rsid w:val="00341EBE"/>
    <w:rsid w:val="00343EFC"/>
    <w:rsid w:val="00344927"/>
    <w:rsid w:val="00347778"/>
    <w:rsid w:val="00350582"/>
    <w:rsid w:val="00360F40"/>
    <w:rsid w:val="00362B05"/>
    <w:rsid w:val="00363D01"/>
    <w:rsid w:val="00366004"/>
    <w:rsid w:val="0036702B"/>
    <w:rsid w:val="0037095D"/>
    <w:rsid w:val="003A2FBA"/>
    <w:rsid w:val="003A7744"/>
    <w:rsid w:val="003B61A7"/>
    <w:rsid w:val="003C219C"/>
    <w:rsid w:val="003C72E3"/>
    <w:rsid w:val="003D0062"/>
    <w:rsid w:val="003D1DBC"/>
    <w:rsid w:val="003D2C77"/>
    <w:rsid w:val="003D5600"/>
    <w:rsid w:val="003E3B23"/>
    <w:rsid w:val="003E6F14"/>
    <w:rsid w:val="003F1A23"/>
    <w:rsid w:val="003F3A87"/>
    <w:rsid w:val="0040641F"/>
    <w:rsid w:val="004120B8"/>
    <w:rsid w:val="00416100"/>
    <w:rsid w:val="004247B0"/>
    <w:rsid w:val="00427751"/>
    <w:rsid w:val="00437675"/>
    <w:rsid w:val="004452D3"/>
    <w:rsid w:val="00445E0A"/>
    <w:rsid w:val="004509CD"/>
    <w:rsid w:val="00456F41"/>
    <w:rsid w:val="00461C09"/>
    <w:rsid w:val="004637A6"/>
    <w:rsid w:val="004648AF"/>
    <w:rsid w:val="00466A6E"/>
    <w:rsid w:val="00466CB2"/>
    <w:rsid w:val="00472EDB"/>
    <w:rsid w:val="004739CE"/>
    <w:rsid w:val="0047478A"/>
    <w:rsid w:val="004748CA"/>
    <w:rsid w:val="004801AE"/>
    <w:rsid w:val="00480CED"/>
    <w:rsid w:val="004842A5"/>
    <w:rsid w:val="004A3862"/>
    <w:rsid w:val="004A431A"/>
    <w:rsid w:val="004A4ECC"/>
    <w:rsid w:val="004A5357"/>
    <w:rsid w:val="004A78AB"/>
    <w:rsid w:val="004B59CD"/>
    <w:rsid w:val="004C20C2"/>
    <w:rsid w:val="004C321C"/>
    <w:rsid w:val="004C45EC"/>
    <w:rsid w:val="004D48F0"/>
    <w:rsid w:val="004D5DD1"/>
    <w:rsid w:val="004D6950"/>
    <w:rsid w:val="004F4A8D"/>
    <w:rsid w:val="004F4D2B"/>
    <w:rsid w:val="00501307"/>
    <w:rsid w:val="00504193"/>
    <w:rsid w:val="00505462"/>
    <w:rsid w:val="00507BFA"/>
    <w:rsid w:val="00532C58"/>
    <w:rsid w:val="00540EC3"/>
    <w:rsid w:val="00544028"/>
    <w:rsid w:val="005521CF"/>
    <w:rsid w:val="00555399"/>
    <w:rsid w:val="0055546B"/>
    <w:rsid w:val="005609E1"/>
    <w:rsid w:val="00561B9F"/>
    <w:rsid w:val="00576D15"/>
    <w:rsid w:val="00581CF7"/>
    <w:rsid w:val="00582CD9"/>
    <w:rsid w:val="00584EF2"/>
    <w:rsid w:val="005A19C2"/>
    <w:rsid w:val="005B5040"/>
    <w:rsid w:val="005B65CE"/>
    <w:rsid w:val="005C32D6"/>
    <w:rsid w:val="005D36E5"/>
    <w:rsid w:val="005F007B"/>
    <w:rsid w:val="005F230D"/>
    <w:rsid w:val="00600262"/>
    <w:rsid w:val="00610522"/>
    <w:rsid w:val="006125F3"/>
    <w:rsid w:val="006127F0"/>
    <w:rsid w:val="00612C16"/>
    <w:rsid w:val="00615734"/>
    <w:rsid w:val="006175E1"/>
    <w:rsid w:val="00634E9B"/>
    <w:rsid w:val="00635B32"/>
    <w:rsid w:val="00641820"/>
    <w:rsid w:val="00651C6B"/>
    <w:rsid w:val="00655F9A"/>
    <w:rsid w:val="00660E21"/>
    <w:rsid w:val="006616A1"/>
    <w:rsid w:val="00664D2E"/>
    <w:rsid w:val="00666721"/>
    <w:rsid w:val="006707D8"/>
    <w:rsid w:val="00671130"/>
    <w:rsid w:val="00673BCE"/>
    <w:rsid w:val="00680FDE"/>
    <w:rsid w:val="00682A5B"/>
    <w:rsid w:val="00691BC7"/>
    <w:rsid w:val="006A1DBA"/>
    <w:rsid w:val="006A66B2"/>
    <w:rsid w:val="006A7041"/>
    <w:rsid w:val="006A7693"/>
    <w:rsid w:val="006B0BD2"/>
    <w:rsid w:val="006B1304"/>
    <w:rsid w:val="006B2B5E"/>
    <w:rsid w:val="006D2C8E"/>
    <w:rsid w:val="006E12D6"/>
    <w:rsid w:val="006E2C62"/>
    <w:rsid w:val="006E45E4"/>
    <w:rsid w:val="006E4E1D"/>
    <w:rsid w:val="006F0C9C"/>
    <w:rsid w:val="007031A2"/>
    <w:rsid w:val="00703B2A"/>
    <w:rsid w:val="00707382"/>
    <w:rsid w:val="0071213D"/>
    <w:rsid w:val="007225BC"/>
    <w:rsid w:val="00742084"/>
    <w:rsid w:val="00745035"/>
    <w:rsid w:val="0074589E"/>
    <w:rsid w:val="0075583A"/>
    <w:rsid w:val="00757AEE"/>
    <w:rsid w:val="00757BD2"/>
    <w:rsid w:val="00766B3B"/>
    <w:rsid w:val="00770503"/>
    <w:rsid w:val="00770B07"/>
    <w:rsid w:val="0077171B"/>
    <w:rsid w:val="007764E7"/>
    <w:rsid w:val="00781460"/>
    <w:rsid w:val="007847F0"/>
    <w:rsid w:val="00794442"/>
    <w:rsid w:val="00794C94"/>
    <w:rsid w:val="007A051C"/>
    <w:rsid w:val="007A3B60"/>
    <w:rsid w:val="007B3B2F"/>
    <w:rsid w:val="007B567D"/>
    <w:rsid w:val="007B5716"/>
    <w:rsid w:val="007C339F"/>
    <w:rsid w:val="007C5777"/>
    <w:rsid w:val="007C6881"/>
    <w:rsid w:val="007D03EA"/>
    <w:rsid w:val="007D2DF8"/>
    <w:rsid w:val="007D49B3"/>
    <w:rsid w:val="007F1979"/>
    <w:rsid w:val="007F228B"/>
    <w:rsid w:val="00802D37"/>
    <w:rsid w:val="0080449D"/>
    <w:rsid w:val="008044AD"/>
    <w:rsid w:val="008242B5"/>
    <w:rsid w:val="008340FC"/>
    <w:rsid w:val="008418CE"/>
    <w:rsid w:val="00841A78"/>
    <w:rsid w:val="00850DC0"/>
    <w:rsid w:val="008542B0"/>
    <w:rsid w:val="008553C1"/>
    <w:rsid w:val="00863F9F"/>
    <w:rsid w:val="00864819"/>
    <w:rsid w:val="008673EF"/>
    <w:rsid w:val="0087045D"/>
    <w:rsid w:val="00870CB8"/>
    <w:rsid w:val="008734B1"/>
    <w:rsid w:val="00873A4F"/>
    <w:rsid w:val="008764EB"/>
    <w:rsid w:val="00876776"/>
    <w:rsid w:val="00881B91"/>
    <w:rsid w:val="00882251"/>
    <w:rsid w:val="008865C3"/>
    <w:rsid w:val="008931BB"/>
    <w:rsid w:val="00895784"/>
    <w:rsid w:val="008A1699"/>
    <w:rsid w:val="008B0166"/>
    <w:rsid w:val="008C37F4"/>
    <w:rsid w:val="008C6D03"/>
    <w:rsid w:val="008D0679"/>
    <w:rsid w:val="008D1259"/>
    <w:rsid w:val="008D1475"/>
    <w:rsid w:val="008D303D"/>
    <w:rsid w:val="008D7838"/>
    <w:rsid w:val="008E2040"/>
    <w:rsid w:val="008E5F88"/>
    <w:rsid w:val="008F5AB5"/>
    <w:rsid w:val="00902A05"/>
    <w:rsid w:val="0090406A"/>
    <w:rsid w:val="009054FE"/>
    <w:rsid w:val="00913EDD"/>
    <w:rsid w:val="00913FCD"/>
    <w:rsid w:val="00914F13"/>
    <w:rsid w:val="00917FE0"/>
    <w:rsid w:val="009236E5"/>
    <w:rsid w:val="00930A8A"/>
    <w:rsid w:val="009320BF"/>
    <w:rsid w:val="0093494D"/>
    <w:rsid w:val="00934CA1"/>
    <w:rsid w:val="009454AA"/>
    <w:rsid w:val="00945C94"/>
    <w:rsid w:val="0094617D"/>
    <w:rsid w:val="00946F9E"/>
    <w:rsid w:val="00947055"/>
    <w:rsid w:val="00947EEF"/>
    <w:rsid w:val="00951537"/>
    <w:rsid w:val="00956474"/>
    <w:rsid w:val="009700AA"/>
    <w:rsid w:val="00972E61"/>
    <w:rsid w:val="00974522"/>
    <w:rsid w:val="009771E0"/>
    <w:rsid w:val="00987568"/>
    <w:rsid w:val="009A213D"/>
    <w:rsid w:val="009A6ECF"/>
    <w:rsid w:val="009B1FC1"/>
    <w:rsid w:val="009B52D0"/>
    <w:rsid w:val="009B5648"/>
    <w:rsid w:val="009C0B1B"/>
    <w:rsid w:val="009C4D25"/>
    <w:rsid w:val="009C6574"/>
    <w:rsid w:val="009D3651"/>
    <w:rsid w:val="009D4D81"/>
    <w:rsid w:val="009E7CBB"/>
    <w:rsid w:val="009E7D81"/>
    <w:rsid w:val="00A01B96"/>
    <w:rsid w:val="00A20C6C"/>
    <w:rsid w:val="00A250BA"/>
    <w:rsid w:val="00A27026"/>
    <w:rsid w:val="00A3010F"/>
    <w:rsid w:val="00A547FB"/>
    <w:rsid w:val="00A54ECC"/>
    <w:rsid w:val="00A575F4"/>
    <w:rsid w:val="00A66360"/>
    <w:rsid w:val="00A73603"/>
    <w:rsid w:val="00A8545D"/>
    <w:rsid w:val="00A90245"/>
    <w:rsid w:val="00A9693A"/>
    <w:rsid w:val="00AB4E0E"/>
    <w:rsid w:val="00AB5DB1"/>
    <w:rsid w:val="00AC7A3D"/>
    <w:rsid w:val="00AE039A"/>
    <w:rsid w:val="00AF53F6"/>
    <w:rsid w:val="00AF586C"/>
    <w:rsid w:val="00AF64A9"/>
    <w:rsid w:val="00B027ED"/>
    <w:rsid w:val="00B2020C"/>
    <w:rsid w:val="00B34961"/>
    <w:rsid w:val="00B37623"/>
    <w:rsid w:val="00B43E95"/>
    <w:rsid w:val="00B50A73"/>
    <w:rsid w:val="00B62FF6"/>
    <w:rsid w:val="00B63226"/>
    <w:rsid w:val="00B64217"/>
    <w:rsid w:val="00B65B29"/>
    <w:rsid w:val="00B703F3"/>
    <w:rsid w:val="00B86F6B"/>
    <w:rsid w:val="00B91EC2"/>
    <w:rsid w:val="00B95EA8"/>
    <w:rsid w:val="00BA3C0E"/>
    <w:rsid w:val="00BA73EA"/>
    <w:rsid w:val="00BB2023"/>
    <w:rsid w:val="00BC3E65"/>
    <w:rsid w:val="00BE5421"/>
    <w:rsid w:val="00BF00E1"/>
    <w:rsid w:val="00BF12E7"/>
    <w:rsid w:val="00C00BFF"/>
    <w:rsid w:val="00C0190F"/>
    <w:rsid w:val="00C139AD"/>
    <w:rsid w:val="00C16BB0"/>
    <w:rsid w:val="00C23908"/>
    <w:rsid w:val="00C240AC"/>
    <w:rsid w:val="00C26533"/>
    <w:rsid w:val="00C3050E"/>
    <w:rsid w:val="00C3129A"/>
    <w:rsid w:val="00C318EF"/>
    <w:rsid w:val="00C33D2E"/>
    <w:rsid w:val="00C37479"/>
    <w:rsid w:val="00C37F01"/>
    <w:rsid w:val="00C42C13"/>
    <w:rsid w:val="00C4317A"/>
    <w:rsid w:val="00C46FED"/>
    <w:rsid w:val="00C5068C"/>
    <w:rsid w:val="00C65548"/>
    <w:rsid w:val="00C658C3"/>
    <w:rsid w:val="00C67B7C"/>
    <w:rsid w:val="00C70B41"/>
    <w:rsid w:val="00C72A74"/>
    <w:rsid w:val="00C8228F"/>
    <w:rsid w:val="00C826F4"/>
    <w:rsid w:val="00C839FF"/>
    <w:rsid w:val="00C87C68"/>
    <w:rsid w:val="00CA4035"/>
    <w:rsid w:val="00CB0428"/>
    <w:rsid w:val="00CB077E"/>
    <w:rsid w:val="00CC1559"/>
    <w:rsid w:val="00CC2D92"/>
    <w:rsid w:val="00CC410F"/>
    <w:rsid w:val="00CC5E49"/>
    <w:rsid w:val="00CD2AEB"/>
    <w:rsid w:val="00CD2CC8"/>
    <w:rsid w:val="00CD3A99"/>
    <w:rsid w:val="00CD72B3"/>
    <w:rsid w:val="00CE2525"/>
    <w:rsid w:val="00CE468D"/>
    <w:rsid w:val="00CE4B21"/>
    <w:rsid w:val="00CF0A15"/>
    <w:rsid w:val="00CF55EE"/>
    <w:rsid w:val="00D11BA7"/>
    <w:rsid w:val="00D13C33"/>
    <w:rsid w:val="00D201AE"/>
    <w:rsid w:val="00D321C5"/>
    <w:rsid w:val="00D36941"/>
    <w:rsid w:val="00D40E80"/>
    <w:rsid w:val="00D412D1"/>
    <w:rsid w:val="00D4576E"/>
    <w:rsid w:val="00D4759C"/>
    <w:rsid w:val="00D525D4"/>
    <w:rsid w:val="00D52FDE"/>
    <w:rsid w:val="00D5336D"/>
    <w:rsid w:val="00D555C8"/>
    <w:rsid w:val="00D56FCC"/>
    <w:rsid w:val="00D64D0A"/>
    <w:rsid w:val="00D6516A"/>
    <w:rsid w:val="00D66CCD"/>
    <w:rsid w:val="00D7497D"/>
    <w:rsid w:val="00DA3AD8"/>
    <w:rsid w:val="00DA5AA4"/>
    <w:rsid w:val="00DA6F96"/>
    <w:rsid w:val="00DB103A"/>
    <w:rsid w:val="00DB2E02"/>
    <w:rsid w:val="00DB4139"/>
    <w:rsid w:val="00DC0B6B"/>
    <w:rsid w:val="00DC3F4D"/>
    <w:rsid w:val="00DD02C6"/>
    <w:rsid w:val="00DD2F3E"/>
    <w:rsid w:val="00DD5724"/>
    <w:rsid w:val="00DE0E5A"/>
    <w:rsid w:val="00DE2056"/>
    <w:rsid w:val="00DE2F3A"/>
    <w:rsid w:val="00DE638B"/>
    <w:rsid w:val="00DF37B7"/>
    <w:rsid w:val="00E010DB"/>
    <w:rsid w:val="00E04AF2"/>
    <w:rsid w:val="00E125FA"/>
    <w:rsid w:val="00E2203C"/>
    <w:rsid w:val="00E228F5"/>
    <w:rsid w:val="00E2757D"/>
    <w:rsid w:val="00E30180"/>
    <w:rsid w:val="00E3384B"/>
    <w:rsid w:val="00E35D5C"/>
    <w:rsid w:val="00E40C80"/>
    <w:rsid w:val="00E43D52"/>
    <w:rsid w:val="00E51B22"/>
    <w:rsid w:val="00E533C3"/>
    <w:rsid w:val="00E53FE3"/>
    <w:rsid w:val="00E57A03"/>
    <w:rsid w:val="00E608A5"/>
    <w:rsid w:val="00E60C7E"/>
    <w:rsid w:val="00E62CBD"/>
    <w:rsid w:val="00E71744"/>
    <w:rsid w:val="00E81A7B"/>
    <w:rsid w:val="00E81B0B"/>
    <w:rsid w:val="00E86B02"/>
    <w:rsid w:val="00E873A6"/>
    <w:rsid w:val="00E92124"/>
    <w:rsid w:val="00E93FC9"/>
    <w:rsid w:val="00E963FC"/>
    <w:rsid w:val="00E97B80"/>
    <w:rsid w:val="00EA4EA5"/>
    <w:rsid w:val="00EB58C1"/>
    <w:rsid w:val="00EC0D18"/>
    <w:rsid w:val="00EC2D76"/>
    <w:rsid w:val="00EC54EC"/>
    <w:rsid w:val="00ED025F"/>
    <w:rsid w:val="00ED2F28"/>
    <w:rsid w:val="00EE37B6"/>
    <w:rsid w:val="00EE38A0"/>
    <w:rsid w:val="00F05837"/>
    <w:rsid w:val="00F05E4E"/>
    <w:rsid w:val="00F06C85"/>
    <w:rsid w:val="00F104A8"/>
    <w:rsid w:val="00F131B4"/>
    <w:rsid w:val="00F20E39"/>
    <w:rsid w:val="00F33444"/>
    <w:rsid w:val="00F51F1C"/>
    <w:rsid w:val="00F53E25"/>
    <w:rsid w:val="00F6036B"/>
    <w:rsid w:val="00F60A41"/>
    <w:rsid w:val="00F67B40"/>
    <w:rsid w:val="00F710BA"/>
    <w:rsid w:val="00F7747B"/>
    <w:rsid w:val="00F932A5"/>
    <w:rsid w:val="00FA39B9"/>
    <w:rsid w:val="00FA3B5E"/>
    <w:rsid w:val="00FB0E75"/>
    <w:rsid w:val="00FB3147"/>
    <w:rsid w:val="00FD2E69"/>
    <w:rsid w:val="00FE469D"/>
    <w:rsid w:val="00FE6FAF"/>
    <w:rsid w:val="00FF5F07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B77259A"/>
  <w15:docId w15:val="{C9741BB2-04F4-4812-AE27-46949AF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dtextindrag">
    <w:name w:val="Brödtext indrag"/>
    <w:basedOn w:val="Brdtext"/>
    <w:pPr>
      <w:ind w:firstLine="0"/>
    </w:pPr>
  </w:style>
  <w:style w:type="paragraph" w:styleId="Brdtext">
    <w:name w:val="Body Text"/>
    <w:basedOn w:val="Normal"/>
    <w:pPr>
      <w:tabs>
        <w:tab w:val="left" w:pos="1441"/>
        <w:tab w:val="left" w:pos="2881"/>
        <w:tab w:val="left" w:pos="4320"/>
        <w:tab w:val="left" w:pos="5761"/>
        <w:tab w:val="left" w:pos="7201"/>
        <w:tab w:val="left" w:pos="8641"/>
        <w:tab w:val="left" w:pos="10082"/>
      </w:tabs>
      <w:spacing w:before="120" w:after="120"/>
      <w:ind w:left="2268" w:right="567" w:hanging="2268"/>
    </w:pPr>
  </w:style>
  <w:style w:type="paragraph" w:customStyle="1" w:styleId="Ref">
    <w:name w:val="Ref"/>
    <w:basedOn w:val="Brdtext"/>
    <w:next w:val="Ref2"/>
    <w:pPr>
      <w:tabs>
        <w:tab w:val="clear" w:pos="1441"/>
        <w:tab w:val="left" w:pos="1418"/>
      </w:tabs>
      <w:spacing w:before="0"/>
      <w:ind w:left="0" w:right="0" w:firstLine="0"/>
    </w:pPr>
    <w:rPr>
      <w:b/>
      <w:caps/>
      <w:sz w:val="28"/>
    </w:rPr>
  </w:style>
  <w:style w:type="paragraph" w:customStyle="1" w:styleId="Ref2">
    <w:name w:val="Ref2"/>
    <w:basedOn w:val="Ref"/>
    <w:pPr>
      <w:tabs>
        <w:tab w:val="clear" w:pos="1418"/>
        <w:tab w:val="clear" w:pos="2881"/>
        <w:tab w:val="clear" w:pos="4320"/>
      </w:tabs>
    </w:pPr>
    <w:rPr>
      <w:caps w:val="0"/>
    </w:rPr>
  </w:style>
  <w:style w:type="paragraph" w:styleId="Signatur">
    <w:name w:val="Signature"/>
    <w:basedOn w:val="Brdtextindrag"/>
    <w:pPr>
      <w:spacing w:after="600"/>
    </w:pPr>
  </w:style>
  <w:style w:type="paragraph" w:styleId="Meddelanderubrik">
    <w:name w:val="Message Header"/>
    <w:basedOn w:val="Normal"/>
    <w:pPr>
      <w:ind w:left="1134" w:hanging="1134"/>
    </w:pPr>
    <w:rPr>
      <w:rFonts w:ascii="Arial" w:hAnsi="Arial"/>
    </w:rPr>
  </w:style>
  <w:style w:type="paragraph" w:styleId="Brdtextmedindrag">
    <w:name w:val="Body Text Indent"/>
    <w:basedOn w:val="Normal"/>
    <w:pPr>
      <w:keepLines/>
      <w:suppressAutoHyphens/>
      <w:spacing w:before="120" w:after="120"/>
      <w:ind w:left="1134"/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AC7A3D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60E4D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260E4D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1B4DB4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A20C6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25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7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05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00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61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68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09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54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4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L\LOGO96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LOGO9609.DOT</Template>
  <TotalTime>1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2006</vt:lpstr>
    </vt:vector>
  </TitlesOfParts>
  <Company>GIS i Uppsala län</Company>
  <LinksUpToDate>false</LinksUpToDate>
  <CharactersWithSpaces>457</CharactersWithSpaces>
  <SharedDoc>false</SharedDoc>
  <HLinks>
    <vt:vector size="12" baseType="variant">
      <vt:variant>
        <vt:i4>3342357</vt:i4>
      </vt:variant>
      <vt:variant>
        <vt:i4>6</vt:i4>
      </vt:variant>
      <vt:variant>
        <vt:i4>0</vt:i4>
      </vt:variant>
      <vt:variant>
        <vt:i4>5</vt:i4>
      </vt:variant>
      <vt:variant>
        <vt:lpwstr>mailto:info@GISiUppsalalan.se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http://www.gisiuppsalalan.se/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2006</dc:title>
  <dc:subject/>
  <dc:creator>Styrelsen</dc:creator>
  <cp:keywords/>
  <dc:description/>
  <cp:lastModifiedBy>Tränk Louise</cp:lastModifiedBy>
  <cp:revision>3</cp:revision>
  <cp:lastPrinted>2020-02-24T20:45:00Z</cp:lastPrinted>
  <dcterms:created xsi:type="dcterms:W3CDTF">2024-02-28T09:43:00Z</dcterms:created>
  <dcterms:modified xsi:type="dcterms:W3CDTF">2024-02-28T09:44:00Z</dcterms:modified>
</cp:coreProperties>
</file>